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634A" w14:textId="6A89658F" w:rsidR="00A354A5" w:rsidRDefault="00950EC1" w:rsidP="00A354A5">
      <w:pPr>
        <w:widowControl w:val="0"/>
        <w:autoSpaceDE w:val="0"/>
        <w:autoSpaceDN w:val="0"/>
        <w:spacing w:before="362" w:line="276" w:lineRule="auto"/>
        <w:ind w:left="-851" w:right="-716"/>
        <w:rPr>
          <w:rFonts w:ascii="Palatino Linotype" w:eastAsia="Verdana" w:hAnsi="Palatino Linotype" w:cs="Verdana"/>
          <w:color w:val="4F81BD" w:themeColor="accent1"/>
          <w:sz w:val="72"/>
          <w:szCs w:val="72"/>
          <w:lang w:bidi="en-US"/>
        </w:rPr>
      </w:pPr>
      <w:r w:rsidRPr="00761728">
        <w:rPr>
          <w:rFonts w:ascii="Palatino Linotype" w:eastAsia="Verdana" w:hAnsi="Palatino Linotype" w:cs="Verdana"/>
          <w:noProof/>
          <w:color w:val="4F81BD" w:themeColor="accent1"/>
          <w:sz w:val="72"/>
          <w:szCs w:val="72"/>
          <w:lang w:bidi="en-US"/>
        </w:rPr>
        <w:drawing>
          <wp:anchor distT="0" distB="0" distL="114300" distR="114300" simplePos="0" relativeHeight="251663872" behindDoc="1" locked="0" layoutInCell="1" allowOverlap="1" wp14:anchorId="1505F4C1" wp14:editId="71C995CC">
            <wp:simplePos x="0" y="0"/>
            <wp:positionH relativeFrom="margin">
              <wp:posOffset>2943597</wp:posOffset>
            </wp:positionH>
            <wp:positionV relativeFrom="paragraph">
              <wp:posOffset>560693</wp:posOffset>
            </wp:positionV>
            <wp:extent cx="3368040" cy="823595"/>
            <wp:effectExtent l="0" t="0" r="3810" b="0"/>
            <wp:wrapTight wrapText="bothSides">
              <wp:wrapPolygon edited="0">
                <wp:start x="0" y="0"/>
                <wp:lineTo x="0" y="20984"/>
                <wp:lineTo x="21502" y="20984"/>
                <wp:lineTo x="21502" y="0"/>
                <wp:lineTo x="0" y="0"/>
              </wp:wrapPolygon>
            </wp:wrapTight>
            <wp:docPr id="549" name="Picture 549" descr="C:\Users\Jcrofts-Lawrence\AppData\Local\Microsoft\Windows\Temporary Internet Files\Content.Outlook\KMQBD8M8\The Law Society International Logo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rofts-Lawrence\AppData\Local\Microsoft\Windows\Temporary Internet Files\Content.Outlook\KMQBD8M8\The Law Society International Logo_RGB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051588" wp14:editId="4B6AD1C1">
            <wp:extent cx="1794295" cy="1652431"/>
            <wp:effectExtent l="0" t="0" r="0" b="5080"/>
            <wp:docPr id="1" name="Picture 1" descr="C:\Users\STBrown\Pictures\Bar Council Logo 2019 - te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Brown\Pictures\Bar Council Logo 2019 - teal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44" cy="16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71CD" w14:textId="77777777" w:rsidR="00A354A5" w:rsidRDefault="00A354A5" w:rsidP="00A53C0C">
      <w:pPr>
        <w:spacing w:line="276" w:lineRule="auto"/>
        <w:rPr>
          <w:rFonts w:ascii="Palatino Linotype" w:hAnsi="Palatino Linotype" w:cs="Tahoma"/>
          <w:b/>
          <w:sz w:val="22"/>
          <w:szCs w:val="22"/>
        </w:rPr>
      </w:pPr>
      <w:bookmarkStart w:id="0" w:name="_GoBack"/>
      <w:bookmarkEnd w:id="0"/>
    </w:p>
    <w:p w14:paraId="7E16799F" w14:textId="77777777" w:rsidR="001D3140" w:rsidRDefault="001D3140" w:rsidP="00A354A5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3F44B2CA" w14:textId="2CD2CB89" w:rsidR="001D3140" w:rsidRPr="00950EC1" w:rsidRDefault="00A354A5" w:rsidP="00A354A5">
      <w:pPr>
        <w:autoSpaceDE w:val="0"/>
        <w:autoSpaceDN w:val="0"/>
        <w:spacing w:line="276" w:lineRule="auto"/>
        <w:jc w:val="center"/>
        <w:rPr>
          <w:rFonts w:ascii="Palatino Linotype" w:hAnsi="Palatino Linotype" w:cs="Tahoma"/>
          <w:b/>
          <w:color w:val="008080"/>
          <w:sz w:val="32"/>
          <w:szCs w:val="32"/>
        </w:rPr>
      </w:pPr>
      <w:bookmarkStart w:id="1" w:name="_Hlk532224314"/>
      <w:r w:rsidRPr="00950EC1">
        <w:rPr>
          <w:rFonts w:ascii="Palatino Linotype" w:hAnsi="Palatino Linotype" w:cs="Tahoma"/>
          <w:b/>
          <w:color w:val="008080"/>
          <w:sz w:val="32"/>
          <w:szCs w:val="32"/>
        </w:rPr>
        <w:t>Latin American</w:t>
      </w:r>
      <w:r w:rsidR="001E63C6" w:rsidRPr="00950EC1">
        <w:rPr>
          <w:rFonts w:ascii="Palatino Linotype" w:hAnsi="Palatino Linotype" w:cs="Tahoma"/>
          <w:b/>
          <w:color w:val="008080"/>
          <w:sz w:val="32"/>
          <w:szCs w:val="32"/>
        </w:rPr>
        <w:t xml:space="preserve"> Lawyers</w:t>
      </w:r>
      <w:r w:rsidRPr="00950EC1">
        <w:rPr>
          <w:rFonts w:ascii="Palatino Linotype" w:hAnsi="Palatino Linotype" w:cs="Tahoma"/>
          <w:b/>
          <w:color w:val="008080"/>
          <w:sz w:val="32"/>
          <w:szCs w:val="32"/>
        </w:rPr>
        <w:t>’</w:t>
      </w:r>
      <w:r w:rsidR="001E63C6" w:rsidRPr="00950EC1">
        <w:rPr>
          <w:rFonts w:ascii="Palatino Linotype" w:hAnsi="Palatino Linotype" w:cs="Tahoma"/>
          <w:b/>
          <w:color w:val="008080"/>
          <w:sz w:val="32"/>
          <w:szCs w:val="32"/>
        </w:rPr>
        <w:t xml:space="preserve"> Exchange P</w:t>
      </w:r>
      <w:r w:rsidR="002115A0" w:rsidRPr="00950EC1">
        <w:rPr>
          <w:rFonts w:ascii="Palatino Linotype" w:hAnsi="Palatino Linotype" w:cs="Tahoma"/>
          <w:b/>
          <w:color w:val="008080"/>
          <w:sz w:val="32"/>
          <w:szCs w:val="32"/>
        </w:rPr>
        <w:t>rogramme</w:t>
      </w:r>
      <w:r w:rsidR="00D7312D" w:rsidRPr="00950EC1">
        <w:rPr>
          <w:rFonts w:ascii="Palatino Linotype" w:hAnsi="Palatino Linotype" w:cs="Tahoma"/>
          <w:b/>
          <w:color w:val="008080"/>
          <w:sz w:val="32"/>
          <w:szCs w:val="32"/>
        </w:rPr>
        <w:t xml:space="preserve"> </w:t>
      </w:r>
      <w:r w:rsidR="006C2F5E" w:rsidRPr="00950EC1">
        <w:rPr>
          <w:rFonts w:ascii="Palatino Linotype" w:hAnsi="Palatino Linotype" w:cs="Tahoma"/>
          <w:b/>
          <w:color w:val="008080"/>
          <w:sz w:val="32"/>
          <w:szCs w:val="32"/>
        </w:rPr>
        <w:t>20</w:t>
      </w:r>
      <w:r w:rsidR="0095421D" w:rsidRPr="00950EC1">
        <w:rPr>
          <w:rFonts w:ascii="Palatino Linotype" w:hAnsi="Palatino Linotype" w:cs="Tahoma"/>
          <w:b/>
          <w:color w:val="008080"/>
          <w:sz w:val="32"/>
          <w:szCs w:val="32"/>
        </w:rPr>
        <w:t>20</w:t>
      </w:r>
    </w:p>
    <w:p w14:paraId="498BBAAF" w14:textId="77777777" w:rsidR="00E10F66" w:rsidRPr="00950EC1" w:rsidRDefault="00E45ED9" w:rsidP="00A53C0C">
      <w:pPr>
        <w:autoSpaceDE w:val="0"/>
        <w:autoSpaceDN w:val="0"/>
        <w:spacing w:line="276" w:lineRule="auto"/>
        <w:jc w:val="center"/>
        <w:rPr>
          <w:rFonts w:ascii="Palatino Linotype" w:hAnsi="Palatino Linotype" w:cs="Tahoma"/>
          <w:b/>
          <w:color w:val="008080"/>
          <w:sz w:val="24"/>
        </w:rPr>
      </w:pPr>
      <w:r w:rsidRPr="00950EC1">
        <w:rPr>
          <w:rFonts w:ascii="Palatino Linotype" w:hAnsi="Palatino Linotype" w:cs="Tahoma"/>
          <w:b/>
          <w:color w:val="008080"/>
          <w:sz w:val="24"/>
        </w:rPr>
        <w:t>Application</w:t>
      </w:r>
      <w:r w:rsidR="00E10F66" w:rsidRPr="00950EC1">
        <w:rPr>
          <w:rFonts w:ascii="Palatino Linotype" w:hAnsi="Palatino Linotype" w:cs="Tahoma"/>
          <w:b/>
          <w:color w:val="008080"/>
          <w:sz w:val="24"/>
        </w:rPr>
        <w:t xml:space="preserve"> form</w:t>
      </w:r>
    </w:p>
    <w:bookmarkEnd w:id="1"/>
    <w:p w14:paraId="1085BA79" w14:textId="77777777" w:rsidR="00FC7F71" w:rsidRPr="00950EC1" w:rsidRDefault="00FC7F71" w:rsidP="00FC7F71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color w:val="008080"/>
          <w:szCs w:val="22"/>
        </w:rPr>
      </w:pPr>
    </w:p>
    <w:p w14:paraId="754F60D6" w14:textId="58806625" w:rsidR="00D7312D" w:rsidRDefault="005C0D52" w:rsidP="00D7312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  <w:r>
        <w:rPr>
          <w:rFonts w:ascii="Palatino Linotype" w:hAnsi="Palatino Linotype" w:cs="Tahoma"/>
          <w:szCs w:val="22"/>
        </w:rPr>
        <w:t>I</w:t>
      </w:r>
      <w:r w:rsidRPr="00215614">
        <w:rPr>
          <w:rFonts w:ascii="Palatino Linotype" w:hAnsi="Palatino Linotype" w:cs="Tahoma"/>
          <w:szCs w:val="22"/>
        </w:rPr>
        <w:t>n order</w:t>
      </w:r>
      <w:r w:rsidR="00053E7D" w:rsidRPr="00215614">
        <w:rPr>
          <w:rFonts w:ascii="Palatino Linotype" w:hAnsi="Palatino Linotype" w:cs="Tahoma"/>
          <w:szCs w:val="22"/>
        </w:rPr>
        <w:t xml:space="preserve"> to apply to participate </w:t>
      </w:r>
      <w:r w:rsidR="00D7312D" w:rsidRPr="00215614">
        <w:rPr>
          <w:rFonts w:ascii="Palatino Linotype" w:hAnsi="Palatino Linotype" w:cs="Tahoma"/>
          <w:szCs w:val="22"/>
        </w:rPr>
        <w:t xml:space="preserve">in the </w:t>
      </w:r>
      <w:r w:rsidR="00A76181" w:rsidRPr="00215614">
        <w:rPr>
          <w:rFonts w:ascii="Palatino Linotype" w:hAnsi="Palatino Linotype" w:cs="Tahoma"/>
          <w:szCs w:val="22"/>
        </w:rPr>
        <w:t xml:space="preserve">programme </w:t>
      </w:r>
      <w:r w:rsidR="00D7312D" w:rsidRPr="00215614">
        <w:rPr>
          <w:rFonts w:ascii="Palatino Linotype" w:hAnsi="Palatino Linotype" w:cs="Tahoma"/>
          <w:szCs w:val="22"/>
        </w:rPr>
        <w:t xml:space="preserve">please read the attached guidance notes, complete this application form and </w:t>
      </w:r>
      <w:r w:rsidR="006C2F5E" w:rsidRPr="00215614">
        <w:rPr>
          <w:rFonts w:ascii="Palatino Linotype" w:hAnsi="Palatino Linotype" w:cs="Tahoma"/>
          <w:szCs w:val="22"/>
        </w:rPr>
        <w:t>return it to</w:t>
      </w:r>
      <w:r w:rsidRPr="00215614">
        <w:rPr>
          <w:rFonts w:ascii="Palatino Linotype" w:hAnsi="Palatino Linotype" w:cs="Tahoma"/>
          <w:szCs w:val="22"/>
        </w:rPr>
        <w:t xml:space="preserve"> </w:t>
      </w:r>
      <w:hyperlink r:id="rId14" w:history="1">
        <w:r w:rsidR="00950EC1" w:rsidRPr="000F74C6">
          <w:rPr>
            <w:rStyle w:val="Hyperlink"/>
            <w:rFonts w:ascii="Palatino Linotype" w:hAnsi="Palatino Linotype" w:cs="Tahoma"/>
            <w:szCs w:val="22"/>
          </w:rPr>
          <w:t>americas@lawsociety.org.uk</w:t>
        </w:r>
      </w:hyperlink>
      <w:r w:rsidR="00215614" w:rsidRPr="00215614">
        <w:rPr>
          <w:rFonts w:ascii="Palatino Linotype" w:hAnsi="Palatino Linotype" w:cs="Tahoma"/>
          <w:szCs w:val="22"/>
        </w:rPr>
        <w:t xml:space="preserve"> </w:t>
      </w:r>
      <w:r w:rsidR="00D7312D" w:rsidRPr="00215614">
        <w:rPr>
          <w:rFonts w:ascii="Palatino Linotype" w:hAnsi="Palatino Linotype" w:cs="Tahoma"/>
          <w:szCs w:val="22"/>
        </w:rPr>
        <w:t>by</w:t>
      </w:r>
      <w:r w:rsidR="00D7312D" w:rsidRPr="00E45ED9">
        <w:rPr>
          <w:rFonts w:ascii="Palatino Linotype" w:hAnsi="Palatino Linotype" w:cs="Tahoma"/>
          <w:szCs w:val="22"/>
        </w:rPr>
        <w:t xml:space="preserve"> </w:t>
      </w:r>
      <w:r w:rsidR="00A354A5" w:rsidRPr="00A354A5">
        <w:rPr>
          <w:rFonts w:ascii="Palatino Linotype" w:hAnsi="Palatino Linotype" w:cs="Tahoma"/>
          <w:b/>
          <w:szCs w:val="22"/>
        </w:rPr>
        <w:t xml:space="preserve">17:00 on </w:t>
      </w:r>
      <w:r w:rsidR="0095421D">
        <w:rPr>
          <w:rFonts w:ascii="Palatino Linotype" w:hAnsi="Palatino Linotype" w:cs="Tahoma"/>
          <w:b/>
          <w:szCs w:val="22"/>
        </w:rPr>
        <w:t>Friday</w:t>
      </w:r>
      <w:r w:rsidR="00A354A5" w:rsidRPr="00A354A5">
        <w:rPr>
          <w:rFonts w:ascii="Palatino Linotype" w:hAnsi="Palatino Linotype" w:cs="Tahoma"/>
          <w:b/>
          <w:szCs w:val="22"/>
        </w:rPr>
        <w:t xml:space="preserve"> </w:t>
      </w:r>
      <w:r w:rsidR="0095421D">
        <w:rPr>
          <w:rFonts w:ascii="Palatino Linotype" w:hAnsi="Palatino Linotype" w:cs="Tahoma"/>
          <w:b/>
          <w:szCs w:val="22"/>
        </w:rPr>
        <w:t>3</w:t>
      </w:r>
      <w:r w:rsidR="000407CE">
        <w:rPr>
          <w:rFonts w:ascii="Palatino Linotype" w:hAnsi="Palatino Linotype" w:cs="Tahoma"/>
          <w:b/>
          <w:szCs w:val="22"/>
        </w:rPr>
        <w:t>1</w:t>
      </w:r>
      <w:r w:rsidR="00A354A5" w:rsidRPr="00A354A5">
        <w:rPr>
          <w:rFonts w:ascii="Palatino Linotype" w:hAnsi="Palatino Linotype" w:cs="Tahoma"/>
          <w:b/>
          <w:szCs w:val="22"/>
        </w:rPr>
        <w:t xml:space="preserve"> January 20</w:t>
      </w:r>
      <w:r w:rsidR="0095421D">
        <w:rPr>
          <w:rFonts w:ascii="Palatino Linotype" w:hAnsi="Palatino Linotype" w:cs="Tahoma"/>
          <w:b/>
          <w:szCs w:val="22"/>
        </w:rPr>
        <w:t>20</w:t>
      </w:r>
      <w:r w:rsidR="00A354A5" w:rsidRPr="00A354A5">
        <w:rPr>
          <w:rFonts w:ascii="Palatino Linotype" w:hAnsi="Palatino Linotype" w:cs="Tahoma"/>
          <w:b/>
          <w:szCs w:val="22"/>
        </w:rPr>
        <w:t xml:space="preserve">.   </w:t>
      </w:r>
    </w:p>
    <w:p w14:paraId="50DB7959" w14:textId="0ECB385B" w:rsidR="0089571B" w:rsidRDefault="0089571B" w:rsidP="00D7312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253DB98D" w14:textId="0C66BD74" w:rsidR="0089571B" w:rsidRPr="00E45ED9" w:rsidRDefault="0089571B" w:rsidP="00D7312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 xml:space="preserve">The scheme will take place </w:t>
      </w:r>
      <w:r w:rsidR="00C04D86">
        <w:rPr>
          <w:rFonts w:ascii="Palatino Linotype" w:hAnsi="Palatino Linotype" w:cs="Tahoma"/>
          <w:szCs w:val="22"/>
        </w:rPr>
        <w:t>from 27 April – 15 May, with an optional placement week on the 18</w:t>
      </w:r>
      <w:r w:rsidR="00C04D86" w:rsidRPr="00C04D86">
        <w:rPr>
          <w:rFonts w:ascii="Palatino Linotype" w:hAnsi="Palatino Linotype" w:cs="Tahoma"/>
          <w:szCs w:val="22"/>
          <w:vertAlign w:val="superscript"/>
        </w:rPr>
        <w:t>th</w:t>
      </w:r>
      <w:r w:rsidR="00C04D86">
        <w:rPr>
          <w:rFonts w:ascii="Palatino Linotype" w:hAnsi="Palatino Linotype" w:cs="Tahoma"/>
          <w:szCs w:val="22"/>
        </w:rPr>
        <w:t xml:space="preserve"> May.</w:t>
      </w:r>
    </w:p>
    <w:p w14:paraId="0142EA62" w14:textId="77777777" w:rsidR="00D7312D" w:rsidRPr="00E45ED9" w:rsidRDefault="00D7312D" w:rsidP="00D7312D">
      <w:pPr>
        <w:autoSpaceDE w:val="0"/>
        <w:autoSpaceDN w:val="0"/>
        <w:spacing w:line="276" w:lineRule="auto"/>
        <w:rPr>
          <w:rFonts w:ascii="Palatino Linotype" w:hAnsi="Palatino Linotype" w:cs="Tahoma"/>
          <w:sz w:val="22"/>
          <w:szCs w:val="22"/>
        </w:rPr>
      </w:pPr>
    </w:p>
    <w:p w14:paraId="7F264FCB" w14:textId="77777777" w:rsidR="00A01AAD" w:rsidRPr="00E45ED9" w:rsidRDefault="00D7312D" w:rsidP="00A01AA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  <w:r w:rsidRPr="00E45ED9">
        <w:rPr>
          <w:rFonts w:ascii="Palatino Linotype" w:hAnsi="Palatino Linotype" w:cs="Tahoma"/>
          <w:szCs w:val="22"/>
        </w:rPr>
        <w:t>We will aim to let you know the outcom</w:t>
      </w:r>
      <w:r w:rsidR="001E63C6">
        <w:rPr>
          <w:rFonts w:ascii="Palatino Linotype" w:hAnsi="Palatino Linotype" w:cs="Tahoma"/>
          <w:szCs w:val="22"/>
        </w:rPr>
        <w:t xml:space="preserve">e of your application within </w:t>
      </w:r>
      <w:r w:rsidR="001D3140">
        <w:rPr>
          <w:rFonts w:ascii="Palatino Linotype" w:hAnsi="Palatino Linotype" w:cs="Tahoma"/>
          <w:szCs w:val="22"/>
        </w:rPr>
        <w:t>two</w:t>
      </w:r>
      <w:r w:rsidRPr="00E45ED9">
        <w:rPr>
          <w:rFonts w:ascii="Palatino Linotype" w:hAnsi="Palatino Linotype" w:cs="Tahoma"/>
          <w:szCs w:val="22"/>
        </w:rPr>
        <w:t xml:space="preserve"> weeks of the deadline date. </w:t>
      </w:r>
    </w:p>
    <w:p w14:paraId="7BD026AA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7B68402A" w14:textId="77777777" w:rsidR="00101A75" w:rsidRPr="00FD22CC" w:rsidRDefault="00FD22CC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Personal Details</w:t>
      </w:r>
    </w:p>
    <w:p w14:paraId="69728790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W w:w="8438" w:type="dxa"/>
        <w:tblInd w:w="7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55"/>
        <w:gridCol w:w="4283"/>
      </w:tblGrid>
      <w:tr w:rsidR="00101A75" w:rsidRPr="00E45ED9" w14:paraId="3155350D" w14:textId="77777777" w:rsidTr="00950EC1">
        <w:tc>
          <w:tcPr>
            <w:tcW w:w="4155" w:type="dxa"/>
            <w:shd w:val="clear" w:color="auto" w:fill="33CCCC"/>
          </w:tcPr>
          <w:p w14:paraId="69C78656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 xml:space="preserve">Name </w:t>
            </w:r>
          </w:p>
          <w:p w14:paraId="26798815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1F664441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5A23DA5E" w14:textId="77777777" w:rsidTr="00950EC1">
        <w:tc>
          <w:tcPr>
            <w:tcW w:w="4155" w:type="dxa"/>
            <w:shd w:val="clear" w:color="auto" w:fill="33CCCC"/>
          </w:tcPr>
          <w:p w14:paraId="2CE0F97B" w14:textId="77777777" w:rsidR="00101A75" w:rsidRPr="00950EC1" w:rsidRDefault="00A027FD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Firm</w:t>
            </w:r>
            <w:r w:rsidR="00101A75" w:rsidRPr="00950EC1">
              <w:rPr>
                <w:rFonts w:ascii="Palatino Linotype" w:hAnsi="Palatino Linotype" w:cs="Tahoma"/>
                <w:sz w:val="22"/>
                <w:szCs w:val="22"/>
              </w:rPr>
              <w:t xml:space="preserve"> name and address</w:t>
            </w:r>
          </w:p>
          <w:p w14:paraId="4DCFC1A5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3644A83D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2F70913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6F46369A" w14:textId="77777777" w:rsidTr="00950EC1">
        <w:tc>
          <w:tcPr>
            <w:tcW w:w="4155" w:type="dxa"/>
            <w:shd w:val="clear" w:color="auto" w:fill="33CCCC"/>
          </w:tcPr>
          <w:p w14:paraId="2C7D3865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Work telephone number</w:t>
            </w:r>
          </w:p>
          <w:p w14:paraId="5AE948EA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429F2B20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54ABBB59" w14:textId="77777777" w:rsidTr="00950EC1">
        <w:tc>
          <w:tcPr>
            <w:tcW w:w="4155" w:type="dxa"/>
            <w:shd w:val="clear" w:color="auto" w:fill="33CCCC"/>
          </w:tcPr>
          <w:p w14:paraId="73A992D3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Mobile telephone number</w:t>
            </w:r>
          </w:p>
          <w:p w14:paraId="4B72A39C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07FB745D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11B82DBB" w14:textId="77777777" w:rsidTr="00950EC1">
        <w:tc>
          <w:tcPr>
            <w:tcW w:w="4155" w:type="dxa"/>
            <w:shd w:val="clear" w:color="auto" w:fill="33CCCC"/>
          </w:tcPr>
          <w:p w14:paraId="5B3F1B93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Email address</w:t>
            </w:r>
          </w:p>
          <w:p w14:paraId="1F11B2DE" w14:textId="77777777" w:rsidR="00101A75" w:rsidRPr="00950EC1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14:paraId="0507A7AC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E45ED9" w14:paraId="0C48CC22" w14:textId="77777777" w:rsidTr="00950EC1">
        <w:tc>
          <w:tcPr>
            <w:tcW w:w="4155" w:type="dxa"/>
            <w:shd w:val="clear" w:color="auto" w:fill="33CCCC"/>
          </w:tcPr>
          <w:p w14:paraId="61BF13E8" w14:textId="77777777" w:rsidR="00A76181" w:rsidRPr="00950EC1" w:rsidRDefault="00A027FD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Number of years P</w:t>
            </w:r>
            <w:r w:rsidR="005C0D52" w:rsidRPr="00950EC1">
              <w:rPr>
                <w:rFonts w:ascii="Palatino Linotype" w:hAnsi="Palatino Linotype" w:cs="Tahoma"/>
                <w:sz w:val="22"/>
                <w:szCs w:val="22"/>
              </w:rPr>
              <w:t xml:space="preserve">ost </w:t>
            </w:r>
            <w:r w:rsidRPr="00950EC1">
              <w:rPr>
                <w:rFonts w:ascii="Palatino Linotype" w:hAnsi="Palatino Linotype" w:cs="Tahoma"/>
                <w:sz w:val="22"/>
                <w:szCs w:val="22"/>
              </w:rPr>
              <w:t>Q</w:t>
            </w:r>
            <w:r w:rsidR="005C0D52" w:rsidRPr="00950EC1">
              <w:rPr>
                <w:rFonts w:ascii="Palatino Linotype" w:hAnsi="Palatino Linotype" w:cs="Tahoma"/>
                <w:sz w:val="22"/>
                <w:szCs w:val="22"/>
              </w:rPr>
              <w:t xml:space="preserve">ualification </w:t>
            </w:r>
            <w:r w:rsidRPr="00950EC1"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="005C0D52" w:rsidRPr="00950EC1">
              <w:rPr>
                <w:rFonts w:ascii="Palatino Linotype" w:hAnsi="Palatino Linotype" w:cs="Tahoma"/>
                <w:sz w:val="22"/>
                <w:szCs w:val="22"/>
              </w:rPr>
              <w:t>xperience</w:t>
            </w:r>
          </w:p>
        </w:tc>
        <w:tc>
          <w:tcPr>
            <w:tcW w:w="4283" w:type="dxa"/>
            <w:shd w:val="clear" w:color="auto" w:fill="auto"/>
          </w:tcPr>
          <w:p w14:paraId="7A6B953A" w14:textId="77777777" w:rsidR="006044E7" w:rsidRPr="00E45ED9" w:rsidRDefault="006044E7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C2F5E" w:rsidRPr="00E45ED9" w14:paraId="53E977CA" w14:textId="77777777" w:rsidTr="00950EC1">
        <w:tc>
          <w:tcPr>
            <w:tcW w:w="4155" w:type="dxa"/>
            <w:tcBorders>
              <w:right w:val="single" w:sz="4" w:space="0" w:color="auto"/>
            </w:tcBorders>
            <w:shd w:val="clear" w:color="auto" w:fill="33CCCC"/>
          </w:tcPr>
          <w:p w14:paraId="5FCBE3C8" w14:textId="77777777" w:rsidR="006C2F5E" w:rsidRPr="00950EC1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t>Languages spoken</w:t>
            </w:r>
          </w:p>
          <w:p w14:paraId="2BEE48AC" w14:textId="77777777" w:rsidR="006C2F5E" w:rsidRPr="00950EC1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  <w:shd w:val="clear" w:color="auto" w:fill="auto"/>
          </w:tcPr>
          <w:p w14:paraId="6F66C03B" w14:textId="77777777" w:rsidR="006C2F5E" w:rsidRPr="00E45ED9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421E1" w:rsidRPr="00E45ED9" w14:paraId="7A693763" w14:textId="77777777" w:rsidTr="00950EC1">
        <w:tc>
          <w:tcPr>
            <w:tcW w:w="4155" w:type="dxa"/>
            <w:tcBorders>
              <w:right w:val="single" w:sz="4" w:space="0" w:color="auto"/>
            </w:tcBorders>
            <w:shd w:val="clear" w:color="auto" w:fill="33CCCC"/>
          </w:tcPr>
          <w:p w14:paraId="3EA57100" w14:textId="77777777" w:rsidR="00B421E1" w:rsidRPr="00950EC1" w:rsidRDefault="00B421E1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950EC1">
              <w:rPr>
                <w:rFonts w:ascii="Palatino Linotype" w:hAnsi="Palatino Linotype" w:cs="Tahoma"/>
                <w:sz w:val="22"/>
                <w:szCs w:val="22"/>
              </w:rPr>
              <w:lastRenderedPageBreak/>
              <w:t>How did you find out about this programme?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shd w:val="clear" w:color="auto" w:fill="auto"/>
          </w:tcPr>
          <w:p w14:paraId="6BECE710" w14:textId="77777777" w:rsidR="00B421E1" w:rsidRPr="00E45ED9" w:rsidRDefault="00B421E1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317EC46E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6742865A" w14:textId="77777777" w:rsidR="00A76181" w:rsidRDefault="00A76181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</w:p>
    <w:p w14:paraId="7E291517" w14:textId="77777777" w:rsidR="00A354A5" w:rsidRDefault="00A354A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091B10DD" w14:textId="77777777" w:rsidR="00A354A5" w:rsidRDefault="00A354A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6E62AB59" w14:textId="77777777" w:rsidR="00E233D7" w:rsidRPr="00FD22CC" w:rsidRDefault="00FD22CC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Experience and motivations</w:t>
      </w:r>
    </w:p>
    <w:p w14:paraId="5A5476F5" w14:textId="77777777" w:rsidR="00970086" w:rsidRPr="00E45ED9" w:rsidRDefault="00970086" w:rsidP="00E233D7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2A61961B" w14:textId="77777777" w:rsidTr="00950EC1">
        <w:tc>
          <w:tcPr>
            <w:tcW w:w="8778" w:type="dxa"/>
            <w:shd w:val="clear" w:color="auto" w:fill="33CCCC"/>
          </w:tcPr>
          <w:p w14:paraId="75647822" w14:textId="77777777" w:rsidR="00970086" w:rsidRPr="00950EC1" w:rsidRDefault="00970086" w:rsidP="00E93BDC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 w:rsidRPr="00950EC1">
              <w:rPr>
                <w:rFonts w:ascii="Palatino Linotype" w:hAnsi="Palatino Linotype" w:cs="Tahoma"/>
              </w:rPr>
              <w:t xml:space="preserve">Please outline your main areas of legal </w:t>
            </w:r>
            <w:r w:rsidR="00E93BDC" w:rsidRPr="00950EC1">
              <w:rPr>
                <w:rFonts w:ascii="Palatino Linotype" w:hAnsi="Palatino Linotype" w:cs="Tahoma"/>
              </w:rPr>
              <w:t>practice</w:t>
            </w:r>
          </w:p>
        </w:tc>
      </w:tr>
      <w:tr w:rsidR="00970086" w:rsidRPr="00E45ED9" w14:paraId="13B3FB86" w14:textId="77777777" w:rsidTr="00970086">
        <w:tc>
          <w:tcPr>
            <w:tcW w:w="8778" w:type="dxa"/>
          </w:tcPr>
          <w:p w14:paraId="7CC8570E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2CC0BEB4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7960DABA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7AC4F128" w14:textId="77777777" w:rsidR="00970086" w:rsidRDefault="00970086" w:rsidP="00970086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D2410" w:rsidRPr="00E45ED9" w14:paraId="5DCA0C2D" w14:textId="77777777" w:rsidTr="00950EC1">
        <w:tc>
          <w:tcPr>
            <w:tcW w:w="8778" w:type="dxa"/>
            <w:shd w:val="clear" w:color="auto" w:fill="33CCCC"/>
          </w:tcPr>
          <w:p w14:paraId="7064958C" w14:textId="77777777" w:rsidR="00AD2410" w:rsidRPr="00E45ED9" w:rsidRDefault="00AD2410" w:rsidP="000269FE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 xml:space="preserve">Please </w:t>
            </w:r>
            <w:r w:rsidR="000269FE">
              <w:rPr>
                <w:rFonts w:ascii="Palatino Linotype" w:hAnsi="Palatino Linotype" w:cs="Tahoma"/>
              </w:rPr>
              <w:t>summarise</w:t>
            </w:r>
            <w:r w:rsidR="00C8313D">
              <w:rPr>
                <w:rFonts w:ascii="Palatino Linotype" w:hAnsi="Palatino Linotype" w:cs="Tahoma"/>
              </w:rPr>
              <w:t xml:space="preserve"> any experience</w:t>
            </w:r>
            <w:r>
              <w:rPr>
                <w:rFonts w:ascii="Palatino Linotype" w:hAnsi="Palatino Linotype" w:cs="Tahoma"/>
              </w:rPr>
              <w:t xml:space="preserve"> you have of international work</w:t>
            </w:r>
            <w:r w:rsidR="006C2F5E">
              <w:rPr>
                <w:rFonts w:ascii="Palatino Linotype" w:hAnsi="Palatino Linotype" w:cs="Tahoma"/>
              </w:rPr>
              <w:t xml:space="preserve"> or study, particularly in </w:t>
            </w:r>
            <w:r w:rsidR="005C0D52">
              <w:rPr>
                <w:rFonts w:ascii="Palatino Linotype" w:hAnsi="Palatino Linotype" w:cs="Tahoma"/>
              </w:rPr>
              <w:t>relation to England &amp; Wales</w:t>
            </w:r>
          </w:p>
        </w:tc>
      </w:tr>
      <w:tr w:rsidR="00AD2410" w:rsidRPr="00E45ED9" w14:paraId="13B99DBD" w14:textId="77777777" w:rsidTr="000A4263">
        <w:tc>
          <w:tcPr>
            <w:tcW w:w="8778" w:type="dxa"/>
          </w:tcPr>
          <w:p w14:paraId="2B41FEFA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DDF947D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255046D2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52E51F05" w14:textId="77777777" w:rsidR="00AD2410" w:rsidRPr="00E45ED9" w:rsidRDefault="00AD2410" w:rsidP="00970086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5446F72D" w14:textId="77777777" w:rsidTr="00950EC1">
        <w:tc>
          <w:tcPr>
            <w:tcW w:w="8778" w:type="dxa"/>
            <w:shd w:val="clear" w:color="auto" w:fill="33CCCC"/>
          </w:tcPr>
          <w:p w14:paraId="3AE3E7F8" w14:textId="77777777" w:rsidR="00970086" w:rsidRPr="00E45ED9" w:rsidRDefault="00970086" w:rsidP="000269FE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 w:rsidRPr="00E45ED9">
              <w:rPr>
                <w:rFonts w:ascii="Palatino Linotype" w:hAnsi="Palatino Linotype" w:cs="Tahoma"/>
              </w:rPr>
              <w:t>Please describe your main objectives for the visit</w:t>
            </w:r>
            <w:r w:rsidR="000269FE">
              <w:rPr>
                <w:rFonts w:ascii="Palatino Linotype" w:hAnsi="Palatino Linotype" w:cs="Tahoma"/>
              </w:rPr>
              <w:t xml:space="preserve"> </w:t>
            </w:r>
            <w:r w:rsidRPr="00E45ED9">
              <w:rPr>
                <w:rFonts w:ascii="Palatino Linotype" w:hAnsi="Palatino Linotype" w:cs="Tahoma"/>
              </w:rPr>
              <w:t>and why you think you should be selected</w:t>
            </w:r>
          </w:p>
        </w:tc>
      </w:tr>
      <w:tr w:rsidR="00970086" w:rsidRPr="00E45ED9" w14:paraId="0EDC1369" w14:textId="77777777" w:rsidTr="00970086">
        <w:tc>
          <w:tcPr>
            <w:tcW w:w="8778" w:type="dxa"/>
          </w:tcPr>
          <w:p w14:paraId="41854A45" w14:textId="77777777" w:rsidR="00970086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317F1980" w14:textId="77777777" w:rsidR="00FD22CC" w:rsidRPr="00E45ED9" w:rsidRDefault="00FD22CC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74021492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2BE16C0D" w14:textId="77777777" w:rsidR="00970086" w:rsidRPr="00E45ED9" w:rsidRDefault="00970086" w:rsidP="00970086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15003F72" w14:textId="77777777" w:rsidTr="00950EC1">
        <w:tc>
          <w:tcPr>
            <w:tcW w:w="8778" w:type="dxa"/>
            <w:shd w:val="clear" w:color="auto" w:fill="33CCCC"/>
          </w:tcPr>
          <w:p w14:paraId="01FAFE73" w14:textId="77777777" w:rsidR="00970086" w:rsidRPr="00E45ED9" w:rsidRDefault="00970086" w:rsidP="00BB472D">
            <w:pPr>
              <w:pStyle w:val="ListParagraph"/>
              <w:autoSpaceDE w:val="0"/>
              <w:autoSpaceDN w:val="0"/>
              <w:ind w:left="0"/>
              <w:rPr>
                <w:rFonts w:ascii="Palatino Linotype" w:hAnsi="Palatino Linotype" w:cs="Tahoma"/>
                <w:szCs w:val="22"/>
              </w:rPr>
            </w:pPr>
            <w:r w:rsidRPr="00E45ED9">
              <w:rPr>
                <w:rFonts w:ascii="Palatino Linotype" w:hAnsi="Palatino Linotype" w:cs="Tahoma"/>
                <w:szCs w:val="22"/>
              </w:rPr>
              <w:t xml:space="preserve">Please indicate any other information you consider relevant (e.g. membership of foreign bar </w:t>
            </w:r>
            <w:r w:rsidR="00BB472D">
              <w:rPr>
                <w:rFonts w:ascii="Palatino Linotype" w:hAnsi="Palatino Linotype" w:cs="Tahoma"/>
                <w:szCs w:val="22"/>
              </w:rPr>
              <w:t>associations or</w:t>
            </w:r>
            <w:r w:rsidRPr="00E45ED9">
              <w:rPr>
                <w:rFonts w:ascii="Palatino Linotype" w:hAnsi="Palatino Linotype" w:cs="Tahoma"/>
                <w:szCs w:val="22"/>
              </w:rPr>
              <w:t xml:space="preserve"> bilateral lawyers associations </w:t>
            </w:r>
            <w:r w:rsidR="00BB472D">
              <w:rPr>
                <w:rFonts w:ascii="Palatino Linotype" w:hAnsi="Palatino Linotype" w:cs="Tahoma"/>
                <w:szCs w:val="22"/>
              </w:rPr>
              <w:t>participation in international legal conferences etc.)</w:t>
            </w:r>
          </w:p>
        </w:tc>
      </w:tr>
      <w:tr w:rsidR="00970086" w:rsidRPr="00E45ED9" w14:paraId="7F705661" w14:textId="77777777" w:rsidTr="00970086">
        <w:tc>
          <w:tcPr>
            <w:tcW w:w="8778" w:type="dxa"/>
          </w:tcPr>
          <w:p w14:paraId="458EBEB3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036B20C" w14:textId="77777777" w:rsidR="00970086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D5921BF" w14:textId="77777777" w:rsidR="005C0D52" w:rsidRPr="00E45ED9" w:rsidRDefault="005C0D52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13AEB7B5" w14:textId="77777777" w:rsidR="00970086" w:rsidRPr="00C8313D" w:rsidRDefault="00970086" w:rsidP="00C8313D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30CA66F5" w14:textId="77777777" w:rsidR="00970086" w:rsidRPr="00C8313D" w:rsidRDefault="00970086" w:rsidP="00C8313D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5FDC946D" w14:textId="77777777" w:rsidR="00E233D7" w:rsidRPr="00E45ED9" w:rsidRDefault="00E233D7" w:rsidP="00E233D7">
      <w:pPr>
        <w:autoSpaceDE w:val="0"/>
        <w:autoSpaceDN w:val="0"/>
        <w:rPr>
          <w:rFonts w:ascii="Palatino Linotype" w:hAnsi="Palatino Linotype" w:cs="Tahoma"/>
          <w:szCs w:val="22"/>
        </w:rPr>
      </w:pPr>
    </w:p>
    <w:p w14:paraId="2C37081E" w14:textId="77777777" w:rsidR="00F40CF3" w:rsidRPr="00490D84" w:rsidRDefault="00F40CF3" w:rsidP="00490D84">
      <w:pPr>
        <w:pStyle w:val="ListParagraph"/>
        <w:autoSpaceDE w:val="0"/>
        <w:autoSpaceDN w:val="0"/>
        <w:spacing w:line="276" w:lineRule="auto"/>
        <w:jc w:val="center"/>
        <w:rPr>
          <w:rFonts w:ascii="Palatino Linotype" w:hAnsi="Palatino Linotype" w:cs="Tahoma"/>
          <w:i/>
          <w:szCs w:val="22"/>
        </w:rPr>
      </w:pPr>
    </w:p>
    <w:sectPr w:rsidR="00F40CF3" w:rsidRPr="00490D84" w:rsidSect="00502E1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1134" w:bottom="720" w:left="141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64D4" w14:textId="77777777" w:rsidR="00C57FFB" w:rsidRPr="009F6003" w:rsidRDefault="00C57FFB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endnote>
  <w:endnote w:type="continuationSeparator" w:id="0">
    <w:p w14:paraId="3BE6E652" w14:textId="77777777" w:rsidR="00C57FFB" w:rsidRPr="009F6003" w:rsidRDefault="00C57FFB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3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2A567" w14:textId="77777777" w:rsidR="000269FE" w:rsidRDefault="00E22679">
        <w:pPr>
          <w:pStyle w:val="Footer"/>
          <w:jc w:val="right"/>
        </w:pPr>
        <w:r>
          <w:fldChar w:fldCharType="begin"/>
        </w:r>
        <w:r w:rsidR="000269FE">
          <w:instrText xml:space="preserve"> PAGE   \* MERGEFORMAT </w:instrText>
        </w:r>
        <w:r>
          <w:fldChar w:fldCharType="separate"/>
        </w:r>
        <w:r w:rsidR="00853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0202E" w14:textId="77777777" w:rsidR="000269FE" w:rsidRDefault="0002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0926" w14:textId="77777777" w:rsidR="00F54095" w:rsidRDefault="005C0D52">
    <w:pPr>
      <w:pStyle w:val="Footer"/>
    </w:pPr>
    <w:r>
      <w:tab/>
    </w:r>
    <w:r>
      <w:tab/>
    </w:r>
    <w:r w:rsidR="00E22679">
      <w:fldChar w:fldCharType="begin"/>
    </w:r>
    <w:r w:rsidR="00B91876">
      <w:instrText xml:space="preserve"> PAGE   \* MERGEFORMAT </w:instrText>
    </w:r>
    <w:r w:rsidR="00E22679">
      <w:fldChar w:fldCharType="separate"/>
    </w:r>
    <w:r w:rsidR="008530E0">
      <w:rPr>
        <w:noProof/>
      </w:rPr>
      <w:t>1</w:t>
    </w:r>
    <w:r w:rsidR="00E22679">
      <w:rPr>
        <w:noProof/>
      </w:rPr>
      <w:fldChar w:fldCharType="end"/>
    </w:r>
  </w:p>
  <w:p w14:paraId="5B47B18C" w14:textId="77777777" w:rsidR="00F54095" w:rsidRPr="009F6003" w:rsidRDefault="00215614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0D395" wp14:editId="4A71F842">
              <wp:simplePos x="0" y="0"/>
              <wp:positionH relativeFrom="column">
                <wp:posOffset>4191000</wp:posOffset>
              </wp:positionH>
              <wp:positionV relativeFrom="paragraph">
                <wp:posOffset>116840</wp:posOffset>
              </wp:positionV>
              <wp:extent cx="1655445" cy="4870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87BA" w14:textId="77777777" w:rsidR="00F54095" w:rsidRPr="003D20EA" w:rsidRDefault="00F54095" w:rsidP="00146D75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D3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pt;margin-top:9.2pt;width:130.3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E2ggIAABY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" stroked="f">
              <v:textbox>
                <w:txbxContent>
                  <w:p w14:paraId="4F2487BA" w14:textId="77777777" w:rsidR="00F54095" w:rsidRPr="003D20EA" w:rsidRDefault="00F54095" w:rsidP="00146D75">
                    <w:pPr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1E64" w14:textId="77777777" w:rsidR="00C57FFB" w:rsidRPr="009F6003" w:rsidRDefault="00C57FFB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footnote>
  <w:footnote w:type="continuationSeparator" w:id="0">
    <w:p w14:paraId="2B967551" w14:textId="77777777" w:rsidR="00C57FFB" w:rsidRPr="009F6003" w:rsidRDefault="00C57FFB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65AB" w14:textId="77777777" w:rsidR="00F54095" w:rsidRPr="009F6003" w:rsidRDefault="00F54095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12E5" w14:textId="77777777" w:rsidR="00766522" w:rsidRDefault="00766522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</w:p>
  <w:p w14:paraId="6C20A811" w14:textId="77777777" w:rsidR="00F54095" w:rsidRPr="009F6003" w:rsidRDefault="00215614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E32AD" wp14:editId="2B4AE646">
              <wp:simplePos x="0" y="0"/>
              <wp:positionH relativeFrom="column">
                <wp:posOffset>-614680</wp:posOffset>
              </wp:positionH>
              <wp:positionV relativeFrom="paragraph">
                <wp:posOffset>483870</wp:posOffset>
              </wp:positionV>
              <wp:extent cx="2371725" cy="1993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DE302" w14:textId="77777777" w:rsidR="00F54095" w:rsidRPr="00CD1E9C" w:rsidRDefault="00F54095" w:rsidP="00CD1E9C">
                          <w:pPr>
                            <w:pStyle w:val="Header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E32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4pt;margin-top:38.1pt;width:186.75pt;height:15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oJgwIAAA8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" stroked="f">
              <v:textbox style="mso-fit-shape-to-text:t">
                <w:txbxContent>
                  <w:p w14:paraId="114DE302" w14:textId="77777777" w:rsidR="00F54095" w:rsidRPr="00CD1E9C" w:rsidRDefault="00F54095" w:rsidP="00CD1E9C">
                    <w:pPr>
                      <w:pStyle w:val="Header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836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EC4825"/>
    <w:multiLevelType w:val="hybridMultilevel"/>
    <w:tmpl w:val="8E4678AA"/>
    <w:lvl w:ilvl="0" w:tplc="0409000F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6579B9"/>
    <w:multiLevelType w:val="hybridMultilevel"/>
    <w:tmpl w:val="CD62C842"/>
    <w:lvl w:ilvl="0" w:tplc="59C2C55C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5842E4"/>
    <w:multiLevelType w:val="hybridMultilevel"/>
    <w:tmpl w:val="022496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618F8"/>
    <w:multiLevelType w:val="multilevel"/>
    <w:tmpl w:val="305ECD5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6A439EC"/>
    <w:multiLevelType w:val="hybridMultilevel"/>
    <w:tmpl w:val="C1544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105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C6662"/>
    <w:multiLevelType w:val="hybridMultilevel"/>
    <w:tmpl w:val="F4982C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D75CB"/>
    <w:multiLevelType w:val="hybridMultilevel"/>
    <w:tmpl w:val="3942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0186"/>
    <w:multiLevelType w:val="hybridMultilevel"/>
    <w:tmpl w:val="507C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81711"/>
    <w:multiLevelType w:val="hybridMultilevel"/>
    <w:tmpl w:val="58F4E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75B74"/>
    <w:multiLevelType w:val="hybridMultilevel"/>
    <w:tmpl w:val="58EC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7619D"/>
    <w:multiLevelType w:val="hybridMultilevel"/>
    <w:tmpl w:val="B9CEB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1BD6"/>
    <w:multiLevelType w:val="hybridMultilevel"/>
    <w:tmpl w:val="1C2C1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3EA"/>
    <w:multiLevelType w:val="hybridMultilevel"/>
    <w:tmpl w:val="78EC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155B5"/>
    <w:multiLevelType w:val="hybridMultilevel"/>
    <w:tmpl w:val="97E26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500FBE"/>
    <w:multiLevelType w:val="hybridMultilevel"/>
    <w:tmpl w:val="1E68C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F36D1"/>
    <w:multiLevelType w:val="hybridMultilevel"/>
    <w:tmpl w:val="7CCE7718"/>
    <w:lvl w:ilvl="0" w:tplc="AD9242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77E1"/>
    <w:multiLevelType w:val="hybridMultilevel"/>
    <w:tmpl w:val="BAEA205A"/>
    <w:lvl w:ilvl="0" w:tplc="8208E3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B7B6B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8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"/>
  </w:num>
  <w:num w:numId="10">
    <w:abstractNumId w:val="1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ED"/>
    <w:rsid w:val="0000316B"/>
    <w:rsid w:val="00004563"/>
    <w:rsid w:val="00011A21"/>
    <w:rsid w:val="000172A9"/>
    <w:rsid w:val="000210F4"/>
    <w:rsid w:val="00023DB4"/>
    <w:rsid w:val="000240F1"/>
    <w:rsid w:val="000269FE"/>
    <w:rsid w:val="00033DBE"/>
    <w:rsid w:val="000407CE"/>
    <w:rsid w:val="00047706"/>
    <w:rsid w:val="00053E7D"/>
    <w:rsid w:val="00065957"/>
    <w:rsid w:val="000731CE"/>
    <w:rsid w:val="00082104"/>
    <w:rsid w:val="00092A70"/>
    <w:rsid w:val="000A0B6C"/>
    <w:rsid w:val="000A78DD"/>
    <w:rsid w:val="000B55B1"/>
    <w:rsid w:val="000B567C"/>
    <w:rsid w:val="000C119D"/>
    <w:rsid w:val="000C4E55"/>
    <w:rsid w:val="000D5EC2"/>
    <w:rsid w:val="000D79A6"/>
    <w:rsid w:val="000E0D18"/>
    <w:rsid w:val="000E3F38"/>
    <w:rsid w:val="000F7500"/>
    <w:rsid w:val="00101A75"/>
    <w:rsid w:val="0011344B"/>
    <w:rsid w:val="001242E3"/>
    <w:rsid w:val="00130CAE"/>
    <w:rsid w:val="00132239"/>
    <w:rsid w:val="0014584A"/>
    <w:rsid w:val="001461E6"/>
    <w:rsid w:val="00146D75"/>
    <w:rsid w:val="00155F09"/>
    <w:rsid w:val="001625B3"/>
    <w:rsid w:val="00174F21"/>
    <w:rsid w:val="001B03C9"/>
    <w:rsid w:val="001C0C92"/>
    <w:rsid w:val="001C1B51"/>
    <w:rsid w:val="001D2E21"/>
    <w:rsid w:val="001D3140"/>
    <w:rsid w:val="001D575A"/>
    <w:rsid w:val="001E63C6"/>
    <w:rsid w:val="001F1B8A"/>
    <w:rsid w:val="002115A0"/>
    <w:rsid w:val="00215614"/>
    <w:rsid w:val="0023214A"/>
    <w:rsid w:val="00234D5A"/>
    <w:rsid w:val="002446FD"/>
    <w:rsid w:val="002643CD"/>
    <w:rsid w:val="00281023"/>
    <w:rsid w:val="00281813"/>
    <w:rsid w:val="002930A8"/>
    <w:rsid w:val="002951C2"/>
    <w:rsid w:val="00295D41"/>
    <w:rsid w:val="0029727E"/>
    <w:rsid w:val="002A10FC"/>
    <w:rsid w:val="002B2EA6"/>
    <w:rsid w:val="002B4C3D"/>
    <w:rsid w:val="002C21B8"/>
    <w:rsid w:val="002C4DD7"/>
    <w:rsid w:val="002D46DF"/>
    <w:rsid w:val="002D6666"/>
    <w:rsid w:val="002F1105"/>
    <w:rsid w:val="002F494F"/>
    <w:rsid w:val="00304F85"/>
    <w:rsid w:val="00310F8A"/>
    <w:rsid w:val="00311258"/>
    <w:rsid w:val="00322F41"/>
    <w:rsid w:val="0032554A"/>
    <w:rsid w:val="00355BBC"/>
    <w:rsid w:val="00370C6C"/>
    <w:rsid w:val="0038346D"/>
    <w:rsid w:val="003865DA"/>
    <w:rsid w:val="00394588"/>
    <w:rsid w:val="00397743"/>
    <w:rsid w:val="003A0534"/>
    <w:rsid w:val="003A27F2"/>
    <w:rsid w:val="003A2CEC"/>
    <w:rsid w:val="003A73F6"/>
    <w:rsid w:val="003B016C"/>
    <w:rsid w:val="003B5E68"/>
    <w:rsid w:val="003B6148"/>
    <w:rsid w:val="003C5A78"/>
    <w:rsid w:val="003D0491"/>
    <w:rsid w:val="003D20EA"/>
    <w:rsid w:val="003D691D"/>
    <w:rsid w:val="003E2AEA"/>
    <w:rsid w:val="003E3898"/>
    <w:rsid w:val="003E7311"/>
    <w:rsid w:val="004050B5"/>
    <w:rsid w:val="00412796"/>
    <w:rsid w:val="00414826"/>
    <w:rsid w:val="004247ED"/>
    <w:rsid w:val="004367E5"/>
    <w:rsid w:val="00436973"/>
    <w:rsid w:val="00443BFC"/>
    <w:rsid w:val="004618D9"/>
    <w:rsid w:val="004620B3"/>
    <w:rsid w:val="00475761"/>
    <w:rsid w:val="00475CA8"/>
    <w:rsid w:val="00481A01"/>
    <w:rsid w:val="004848DF"/>
    <w:rsid w:val="004872D3"/>
    <w:rsid w:val="00490D84"/>
    <w:rsid w:val="00495553"/>
    <w:rsid w:val="004A0661"/>
    <w:rsid w:val="004B7FC0"/>
    <w:rsid w:val="004C2983"/>
    <w:rsid w:val="004C478D"/>
    <w:rsid w:val="004C53C0"/>
    <w:rsid w:val="004D5139"/>
    <w:rsid w:val="004E0DF4"/>
    <w:rsid w:val="004E24EB"/>
    <w:rsid w:val="004E5A82"/>
    <w:rsid w:val="004F3177"/>
    <w:rsid w:val="004F640B"/>
    <w:rsid w:val="00502E14"/>
    <w:rsid w:val="00510324"/>
    <w:rsid w:val="00541911"/>
    <w:rsid w:val="005502AA"/>
    <w:rsid w:val="005606C0"/>
    <w:rsid w:val="005747AA"/>
    <w:rsid w:val="00574F83"/>
    <w:rsid w:val="005809E6"/>
    <w:rsid w:val="00587F0C"/>
    <w:rsid w:val="005A13F1"/>
    <w:rsid w:val="005A1548"/>
    <w:rsid w:val="005A3F31"/>
    <w:rsid w:val="005B4170"/>
    <w:rsid w:val="005C0D52"/>
    <w:rsid w:val="005D0103"/>
    <w:rsid w:val="005D23B4"/>
    <w:rsid w:val="005D7133"/>
    <w:rsid w:val="005F3B03"/>
    <w:rsid w:val="005F5DC8"/>
    <w:rsid w:val="0060135B"/>
    <w:rsid w:val="006015F0"/>
    <w:rsid w:val="006042E2"/>
    <w:rsid w:val="006044E7"/>
    <w:rsid w:val="00611439"/>
    <w:rsid w:val="00613252"/>
    <w:rsid w:val="006160F0"/>
    <w:rsid w:val="00621C9D"/>
    <w:rsid w:val="00625BE2"/>
    <w:rsid w:val="006369EA"/>
    <w:rsid w:val="006442CF"/>
    <w:rsid w:val="006461AA"/>
    <w:rsid w:val="006564B5"/>
    <w:rsid w:val="00661C5A"/>
    <w:rsid w:val="00663099"/>
    <w:rsid w:val="006A3C35"/>
    <w:rsid w:val="006A6FA6"/>
    <w:rsid w:val="006B07F8"/>
    <w:rsid w:val="006B1985"/>
    <w:rsid w:val="006B67B3"/>
    <w:rsid w:val="006C2F5E"/>
    <w:rsid w:val="006D4BF9"/>
    <w:rsid w:val="006D78DF"/>
    <w:rsid w:val="006F0D88"/>
    <w:rsid w:val="00706246"/>
    <w:rsid w:val="00717CBC"/>
    <w:rsid w:val="00720B27"/>
    <w:rsid w:val="00721D6B"/>
    <w:rsid w:val="00723CD2"/>
    <w:rsid w:val="0074053C"/>
    <w:rsid w:val="00747E52"/>
    <w:rsid w:val="00754CD6"/>
    <w:rsid w:val="00762DA8"/>
    <w:rsid w:val="00766522"/>
    <w:rsid w:val="00775F56"/>
    <w:rsid w:val="007803A3"/>
    <w:rsid w:val="007811D0"/>
    <w:rsid w:val="007860FC"/>
    <w:rsid w:val="00793AE4"/>
    <w:rsid w:val="00795FF6"/>
    <w:rsid w:val="007A0A2A"/>
    <w:rsid w:val="007A1F6D"/>
    <w:rsid w:val="007A3E09"/>
    <w:rsid w:val="007B3D86"/>
    <w:rsid w:val="007D39BF"/>
    <w:rsid w:val="007D435F"/>
    <w:rsid w:val="007D7963"/>
    <w:rsid w:val="007F1741"/>
    <w:rsid w:val="007F1F2F"/>
    <w:rsid w:val="007F5578"/>
    <w:rsid w:val="007F6638"/>
    <w:rsid w:val="008058A2"/>
    <w:rsid w:val="008064A0"/>
    <w:rsid w:val="00812FAC"/>
    <w:rsid w:val="008219E8"/>
    <w:rsid w:val="00827DC6"/>
    <w:rsid w:val="008364AB"/>
    <w:rsid w:val="00841CC4"/>
    <w:rsid w:val="008530E0"/>
    <w:rsid w:val="00853259"/>
    <w:rsid w:val="00870280"/>
    <w:rsid w:val="008764BB"/>
    <w:rsid w:val="00894D21"/>
    <w:rsid w:val="0089571B"/>
    <w:rsid w:val="00895B2E"/>
    <w:rsid w:val="008B56B9"/>
    <w:rsid w:val="008C0863"/>
    <w:rsid w:val="008C0A09"/>
    <w:rsid w:val="008C1A7D"/>
    <w:rsid w:val="008E56E9"/>
    <w:rsid w:val="00903382"/>
    <w:rsid w:val="00904183"/>
    <w:rsid w:val="0092324B"/>
    <w:rsid w:val="00931443"/>
    <w:rsid w:val="00937247"/>
    <w:rsid w:val="00940277"/>
    <w:rsid w:val="0094290D"/>
    <w:rsid w:val="00950EC1"/>
    <w:rsid w:val="00954041"/>
    <w:rsid w:val="0095421D"/>
    <w:rsid w:val="009576A9"/>
    <w:rsid w:val="009608C8"/>
    <w:rsid w:val="00965EF4"/>
    <w:rsid w:val="00967238"/>
    <w:rsid w:val="00970086"/>
    <w:rsid w:val="00971E8B"/>
    <w:rsid w:val="00976D86"/>
    <w:rsid w:val="0097712D"/>
    <w:rsid w:val="009815F9"/>
    <w:rsid w:val="009954E2"/>
    <w:rsid w:val="009A3EF6"/>
    <w:rsid w:val="009A527A"/>
    <w:rsid w:val="009B0813"/>
    <w:rsid w:val="009B2659"/>
    <w:rsid w:val="009B2B3B"/>
    <w:rsid w:val="009B7E4B"/>
    <w:rsid w:val="009C128B"/>
    <w:rsid w:val="009C1662"/>
    <w:rsid w:val="009C680E"/>
    <w:rsid w:val="009D4365"/>
    <w:rsid w:val="009F11B9"/>
    <w:rsid w:val="009F11BF"/>
    <w:rsid w:val="009F6003"/>
    <w:rsid w:val="009F6BFF"/>
    <w:rsid w:val="00A01AAD"/>
    <w:rsid w:val="00A027FD"/>
    <w:rsid w:val="00A300C6"/>
    <w:rsid w:val="00A354A5"/>
    <w:rsid w:val="00A459A7"/>
    <w:rsid w:val="00A51DAA"/>
    <w:rsid w:val="00A52A98"/>
    <w:rsid w:val="00A53C0C"/>
    <w:rsid w:val="00A647BB"/>
    <w:rsid w:val="00A7128B"/>
    <w:rsid w:val="00A76181"/>
    <w:rsid w:val="00A858F9"/>
    <w:rsid w:val="00A871A3"/>
    <w:rsid w:val="00A93F45"/>
    <w:rsid w:val="00A97068"/>
    <w:rsid w:val="00AA2DD5"/>
    <w:rsid w:val="00AA7F8A"/>
    <w:rsid w:val="00AB5252"/>
    <w:rsid w:val="00AC19ED"/>
    <w:rsid w:val="00AC528B"/>
    <w:rsid w:val="00AD2410"/>
    <w:rsid w:val="00AD25A1"/>
    <w:rsid w:val="00AD36FA"/>
    <w:rsid w:val="00AD5945"/>
    <w:rsid w:val="00AE7423"/>
    <w:rsid w:val="00AF0A1E"/>
    <w:rsid w:val="00AF636D"/>
    <w:rsid w:val="00B01EB9"/>
    <w:rsid w:val="00B078A9"/>
    <w:rsid w:val="00B113EF"/>
    <w:rsid w:val="00B250EE"/>
    <w:rsid w:val="00B33A64"/>
    <w:rsid w:val="00B37CF0"/>
    <w:rsid w:val="00B37E3C"/>
    <w:rsid w:val="00B421E1"/>
    <w:rsid w:val="00B47A69"/>
    <w:rsid w:val="00B55778"/>
    <w:rsid w:val="00B565DA"/>
    <w:rsid w:val="00B63848"/>
    <w:rsid w:val="00B719B5"/>
    <w:rsid w:val="00B91876"/>
    <w:rsid w:val="00BA0D75"/>
    <w:rsid w:val="00BA2A6D"/>
    <w:rsid w:val="00BB0B41"/>
    <w:rsid w:val="00BB472D"/>
    <w:rsid w:val="00BC7BD0"/>
    <w:rsid w:val="00BE39A5"/>
    <w:rsid w:val="00BF10F2"/>
    <w:rsid w:val="00BF5377"/>
    <w:rsid w:val="00BF6BA0"/>
    <w:rsid w:val="00C04D86"/>
    <w:rsid w:val="00C0791C"/>
    <w:rsid w:val="00C11550"/>
    <w:rsid w:val="00C14E74"/>
    <w:rsid w:val="00C17A8E"/>
    <w:rsid w:val="00C26707"/>
    <w:rsid w:val="00C318AC"/>
    <w:rsid w:val="00C43693"/>
    <w:rsid w:val="00C4656D"/>
    <w:rsid w:val="00C56D72"/>
    <w:rsid w:val="00C57FFB"/>
    <w:rsid w:val="00C6558C"/>
    <w:rsid w:val="00C73C9B"/>
    <w:rsid w:val="00C8313D"/>
    <w:rsid w:val="00C8697A"/>
    <w:rsid w:val="00C8706F"/>
    <w:rsid w:val="00C9634D"/>
    <w:rsid w:val="00CA7534"/>
    <w:rsid w:val="00CD1E9C"/>
    <w:rsid w:val="00CF52A1"/>
    <w:rsid w:val="00CF7DAB"/>
    <w:rsid w:val="00D014A3"/>
    <w:rsid w:val="00D06D6A"/>
    <w:rsid w:val="00D10085"/>
    <w:rsid w:val="00D2092E"/>
    <w:rsid w:val="00D2317A"/>
    <w:rsid w:val="00D241A2"/>
    <w:rsid w:val="00D4655C"/>
    <w:rsid w:val="00D605AC"/>
    <w:rsid w:val="00D7312D"/>
    <w:rsid w:val="00D7479F"/>
    <w:rsid w:val="00D86540"/>
    <w:rsid w:val="00D93539"/>
    <w:rsid w:val="00D962F9"/>
    <w:rsid w:val="00DB40AF"/>
    <w:rsid w:val="00DB4289"/>
    <w:rsid w:val="00DC34D7"/>
    <w:rsid w:val="00DD042C"/>
    <w:rsid w:val="00DD436F"/>
    <w:rsid w:val="00DD4BB5"/>
    <w:rsid w:val="00DE6014"/>
    <w:rsid w:val="00E02341"/>
    <w:rsid w:val="00E10F66"/>
    <w:rsid w:val="00E139EB"/>
    <w:rsid w:val="00E22422"/>
    <w:rsid w:val="00E22679"/>
    <w:rsid w:val="00E233D7"/>
    <w:rsid w:val="00E35331"/>
    <w:rsid w:val="00E42884"/>
    <w:rsid w:val="00E45ED9"/>
    <w:rsid w:val="00E54C8A"/>
    <w:rsid w:val="00E6632D"/>
    <w:rsid w:val="00E7578E"/>
    <w:rsid w:val="00E80655"/>
    <w:rsid w:val="00E83CA7"/>
    <w:rsid w:val="00E8477C"/>
    <w:rsid w:val="00E93BDC"/>
    <w:rsid w:val="00E95556"/>
    <w:rsid w:val="00E96975"/>
    <w:rsid w:val="00EA3C46"/>
    <w:rsid w:val="00EB3DCB"/>
    <w:rsid w:val="00EB5D9F"/>
    <w:rsid w:val="00EB5F1F"/>
    <w:rsid w:val="00ED7330"/>
    <w:rsid w:val="00EE2747"/>
    <w:rsid w:val="00EE5A5F"/>
    <w:rsid w:val="00F01A45"/>
    <w:rsid w:val="00F23303"/>
    <w:rsid w:val="00F2468D"/>
    <w:rsid w:val="00F266AD"/>
    <w:rsid w:val="00F30443"/>
    <w:rsid w:val="00F327C0"/>
    <w:rsid w:val="00F34AE6"/>
    <w:rsid w:val="00F34B49"/>
    <w:rsid w:val="00F3596D"/>
    <w:rsid w:val="00F40CF3"/>
    <w:rsid w:val="00F468BD"/>
    <w:rsid w:val="00F468F0"/>
    <w:rsid w:val="00F51AA3"/>
    <w:rsid w:val="00F54095"/>
    <w:rsid w:val="00F71120"/>
    <w:rsid w:val="00F756B3"/>
    <w:rsid w:val="00F75DA6"/>
    <w:rsid w:val="00F8504E"/>
    <w:rsid w:val="00F93258"/>
    <w:rsid w:val="00FA3CC6"/>
    <w:rsid w:val="00FB0EDF"/>
    <w:rsid w:val="00FC4CE6"/>
    <w:rsid w:val="00FC7F71"/>
    <w:rsid w:val="00FD22CC"/>
    <w:rsid w:val="00FD2E5B"/>
    <w:rsid w:val="00FD4547"/>
    <w:rsid w:val="00FE420E"/>
    <w:rsid w:val="00FF095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C250B"/>
  <w15:docId w15:val="{900C3B64-5DBB-4EB9-BDCD-72C42F7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D86"/>
    <w:pPr>
      <w:snapToGrid w:val="0"/>
    </w:pPr>
    <w:rPr>
      <w:rFonts w:ascii="Verdana" w:hAnsi="Verdana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2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3D86"/>
    <w:pPr>
      <w:keepNext/>
      <w:snapToGrid/>
      <w:outlineLvl w:val="1"/>
    </w:pPr>
    <w:rPr>
      <w:rFonts w:ascii="Arial" w:eastAsia="Times New Roman" w:hAnsi="Arial" w:cs="Arial"/>
      <w:b/>
      <w:bC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57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3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D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3D86"/>
    <w:pPr>
      <w:spacing w:line="280" w:lineRule="exact"/>
    </w:pPr>
  </w:style>
  <w:style w:type="paragraph" w:styleId="Date">
    <w:name w:val="Date"/>
    <w:basedOn w:val="Normal"/>
    <w:next w:val="Normal"/>
    <w:rsid w:val="007B3D86"/>
  </w:style>
  <w:style w:type="character" w:styleId="Hyperlink">
    <w:name w:val="Hyperlink"/>
    <w:rsid w:val="006A3C35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E7578E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table" w:styleId="TableGrid">
    <w:name w:val="Table Grid"/>
    <w:basedOn w:val="TableNormal"/>
    <w:uiPriority w:val="59"/>
    <w:rsid w:val="00E7578E"/>
    <w:rPr>
      <w:rFonts w:ascii="Calibri" w:eastAsia="Times New Roma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78E"/>
    <w:pPr>
      <w:snapToGrid/>
      <w:ind w:left="720"/>
      <w:contextualSpacing/>
    </w:pPr>
    <w:rPr>
      <w:rFonts w:ascii="Gill Sans MT" w:eastAsia="Times New Roman" w:hAnsi="Gill Sans MT"/>
      <w:sz w:val="22"/>
      <w:szCs w:val="20"/>
      <w:lang w:eastAsia="en-US"/>
    </w:rPr>
  </w:style>
  <w:style w:type="character" w:styleId="CommentReference">
    <w:name w:val="annotation reference"/>
    <w:rsid w:val="00E75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78E"/>
    <w:rPr>
      <w:szCs w:val="20"/>
    </w:rPr>
  </w:style>
  <w:style w:type="character" w:customStyle="1" w:styleId="CommentTextChar">
    <w:name w:val="Comment Text Char"/>
    <w:link w:val="CommentText"/>
    <w:rsid w:val="00E7578E"/>
    <w:rPr>
      <w:rFonts w:ascii="Verdana" w:hAnsi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578E"/>
    <w:rPr>
      <w:b/>
      <w:bCs/>
    </w:rPr>
  </w:style>
  <w:style w:type="character" w:customStyle="1" w:styleId="CommentSubjectChar">
    <w:name w:val="Comment Subject Char"/>
    <w:link w:val="CommentSubject"/>
    <w:rsid w:val="00E7578E"/>
    <w:rPr>
      <w:rFonts w:ascii="Verdana" w:hAnsi="Verdana"/>
      <w:b/>
      <w:bCs/>
      <w:lang w:val="en-GB" w:eastAsia="zh-CN"/>
    </w:rPr>
  </w:style>
  <w:style w:type="character" w:customStyle="1" w:styleId="Heading1Char">
    <w:name w:val="Heading 1 Char"/>
    <w:link w:val="Heading1"/>
    <w:rsid w:val="00812FAC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paragraph" w:customStyle="1" w:styleId="To">
    <w:name w:val="To"/>
    <w:basedOn w:val="Normal"/>
    <w:uiPriority w:val="99"/>
    <w:rsid w:val="00812FAC"/>
    <w:pPr>
      <w:snapToGrid/>
      <w:spacing w:after="120"/>
    </w:pPr>
    <w:rPr>
      <w:rFonts w:ascii="Arial" w:eastAsia="Times New Roman" w:hAnsi="Arial"/>
      <w:szCs w:val="20"/>
      <w:lang w:eastAsia="en-US"/>
    </w:rPr>
  </w:style>
  <w:style w:type="paragraph" w:styleId="Title">
    <w:name w:val="Title"/>
    <w:basedOn w:val="Normal"/>
    <w:link w:val="TitleChar"/>
    <w:qFormat/>
    <w:rsid w:val="00812FAC"/>
    <w:pPr>
      <w:snapToGrid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link w:val="Title"/>
    <w:rsid w:val="00812FAC"/>
    <w:rPr>
      <w:rFonts w:ascii="Arial" w:eastAsia="Times New Roman" w:hAnsi="Arial"/>
      <w:b/>
      <w:sz w:val="24"/>
      <w:u w:val="single"/>
      <w:lang w:val="en-GB"/>
    </w:rPr>
  </w:style>
  <w:style w:type="character" w:styleId="Strong">
    <w:name w:val="Strong"/>
    <w:qFormat/>
    <w:rsid w:val="00DB4289"/>
    <w:rPr>
      <w:rFonts w:cs="Times New Roman"/>
      <w:b/>
      <w:bCs/>
    </w:rPr>
  </w:style>
  <w:style w:type="character" w:styleId="PlaceholderText">
    <w:name w:val="Placeholder Text"/>
    <w:uiPriority w:val="99"/>
    <w:semiHidden/>
    <w:rsid w:val="00AF636D"/>
    <w:rPr>
      <w:color w:val="808080"/>
    </w:rPr>
  </w:style>
  <w:style w:type="character" w:customStyle="1" w:styleId="FooterChar">
    <w:name w:val="Footer Char"/>
    <w:link w:val="Footer"/>
    <w:uiPriority w:val="99"/>
    <w:rsid w:val="0060135B"/>
    <w:rPr>
      <w:rFonts w:ascii="Verdana" w:hAnsi="Verdana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D1E9C"/>
    <w:rPr>
      <w:rFonts w:ascii="Verdana" w:hAnsi="Verdana"/>
      <w:szCs w:val="24"/>
      <w:lang w:eastAsia="zh-CN"/>
    </w:rPr>
  </w:style>
  <w:style w:type="paragraph" w:customStyle="1" w:styleId="paloheadingleft">
    <w:name w:val="palo heading left"/>
    <w:basedOn w:val="Normal"/>
    <w:link w:val="paloheadingleftChar"/>
    <w:qFormat/>
    <w:rsid w:val="00B01EB9"/>
    <w:pPr>
      <w:keepNext/>
      <w:snapToGrid/>
      <w:spacing w:before="240" w:after="60"/>
      <w:outlineLvl w:val="0"/>
    </w:pPr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character" w:customStyle="1" w:styleId="paloheadingleftChar">
    <w:name w:val="palo heading left Char"/>
    <w:link w:val="paloheadingleft"/>
    <w:rsid w:val="00B01EB9"/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paragraph" w:customStyle="1" w:styleId="palonospaces">
    <w:name w:val="palo no spaces"/>
    <w:basedOn w:val="Normal"/>
    <w:link w:val="palonospacesChar"/>
    <w:qFormat/>
    <w:rsid w:val="00B01EB9"/>
    <w:pPr>
      <w:snapToGrid/>
    </w:pPr>
    <w:rPr>
      <w:rFonts w:ascii="Palatino Linotype" w:eastAsia="Calibri" w:hAnsi="Palatino Linotype"/>
      <w:sz w:val="22"/>
    </w:rPr>
  </w:style>
  <w:style w:type="character" w:customStyle="1" w:styleId="palonospacesChar">
    <w:name w:val="palo no spaces Char"/>
    <w:link w:val="palonospaces"/>
    <w:rsid w:val="00B01EB9"/>
    <w:rPr>
      <w:rFonts w:ascii="Palatino Linotype" w:eastAsia="Calibri" w:hAnsi="Palatino Linotype"/>
      <w:sz w:val="22"/>
      <w:szCs w:val="24"/>
    </w:rPr>
  </w:style>
  <w:style w:type="paragraph" w:customStyle="1" w:styleId="fave">
    <w:name w:val="fave"/>
    <w:basedOn w:val="Normal"/>
    <w:link w:val="faveChar"/>
    <w:qFormat/>
    <w:rsid w:val="00A76181"/>
    <w:pPr>
      <w:snapToGrid/>
      <w:spacing w:line="276" w:lineRule="auto"/>
    </w:pPr>
    <w:rPr>
      <w:rFonts w:ascii="Palatino Linotype" w:eastAsiaTheme="minorEastAsia" w:hAnsi="Palatino Linotype" w:cstheme="minorBidi"/>
      <w:sz w:val="22"/>
      <w:szCs w:val="22"/>
      <w:lang w:eastAsia="en-GB"/>
    </w:rPr>
  </w:style>
  <w:style w:type="character" w:customStyle="1" w:styleId="faveChar">
    <w:name w:val="fave Char"/>
    <w:basedOn w:val="DefaultParagraphFont"/>
    <w:link w:val="fave"/>
    <w:rsid w:val="00A76181"/>
    <w:rPr>
      <w:rFonts w:ascii="Palatino Linotype" w:eastAsiaTheme="minorEastAsia" w:hAnsi="Palatino Linotype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0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mericas@lawsociet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\AppData\Local\Microsoft\Windows\Temporary%20Internet%20Files\Content.Outlook\NEAUNTHP\Market%20Visit%20Application%20Form%202010%20-%20Final_5_8_201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B44E867AE24B8BCE0DE7146F4D58" ma:contentTypeVersion="0" ma:contentTypeDescription="Create a new document." ma:contentTypeScope="" ma:versionID="e6925a81a9943837a029a7d1ff63d6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A9F3E4DA7C68477BBE6F6B19974764CC" version="1.0.0">
  <systemFields>
    <field name="Objective-Id">
      <value order="0">A685086</value>
    </field>
    <field name="Objective-Title">
      <value order="0">Latin American Lawyers Exchange Programme Application Form2</value>
    </field>
    <field name="Objective-Description">
      <value order="0"/>
    </field>
    <field name="Objective-CreationStamp">
      <value order="0">2018-12-20T11:37:31Z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2018-12-20T11:37:40Z</value>
    </field>
    <field name="Objective-Owner">
      <value order="0">Lesley Orero</value>
    </field>
    <field name="Objective-Path">
      <value order="0">Bar Council Global Folder:Representation:International Affairs:Business Development:Brazil:Exchange Programme:Exchange Programme 2019 - Incoming:Programme</value>
    </field>
    <field name="Objective-Parent">
      <value order="0">Programme</value>
    </field>
    <field name="Objective-State">
      <value order="0">Being Drafted</value>
    </field>
    <field name="Objective-VersionId">
      <value order="0">vA1127401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qA55779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5A11-1D2E-4CB5-9F5F-F984AA4187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87296-6ECC-4448-9FA4-E6AE2F20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117233-FEB7-4531-AB7A-E186A211C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5.xml><?xml version="1.0" encoding="utf-8"?>
<ds:datastoreItem xmlns:ds="http://schemas.openxmlformats.org/officeDocument/2006/customXml" ds:itemID="{220E5A80-CBC8-40DE-AED2-E2E41F50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 Visit Application Form 2010 - Final_5_8_2010-TEMPLATE</Template>
  <TotalTime>1</TotalTime>
  <Pages>2</Pages>
  <Words>191</Words>
  <Characters>1084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HeadedPaper-UKTILondon</vt:lpstr>
    </vt:vector>
  </TitlesOfParts>
  <Company>Hewlett-Packard Company</Company>
  <LinksUpToDate>false</LinksUpToDate>
  <CharactersWithSpaces>1250</CharactersWithSpaces>
  <SharedDoc>false</SharedDoc>
  <HLinks>
    <vt:vector size="12" baseType="variant">
      <vt:variant>
        <vt:i4>2818154</vt:i4>
      </vt:variant>
      <vt:variant>
        <vt:i4>147</vt:i4>
      </vt:variant>
      <vt:variant>
        <vt:i4>0</vt:i4>
      </vt:variant>
      <vt:variant>
        <vt:i4>5</vt:i4>
      </vt:variant>
      <vt:variant>
        <vt:lpwstr>http://www.ukti.gov.uk/uktihome/privacypolicy.html</vt:lpwstr>
      </vt:variant>
      <vt:variant>
        <vt:lpwstr/>
      </vt:variant>
      <vt:variant>
        <vt:i4>3014710</vt:i4>
      </vt:variant>
      <vt:variant>
        <vt:i4>144</vt:i4>
      </vt:variant>
      <vt:variant>
        <vt:i4>0</vt:i4>
      </vt:variant>
      <vt:variant>
        <vt:i4>5</vt:i4>
      </vt:variant>
      <vt:variant>
        <vt:lpwstr>http://www.ukti.gov.uk/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HeadedPaper-UKTILondon</dc:title>
  <dc:creator>samm</dc:creator>
  <cp:lastModifiedBy>Stephanie Brown</cp:lastModifiedBy>
  <cp:revision>2</cp:revision>
  <cp:lastPrinted>2019-12-18T13:12:00Z</cp:lastPrinted>
  <dcterms:created xsi:type="dcterms:W3CDTF">2019-12-19T12:50:00Z</dcterms:created>
  <dcterms:modified xsi:type="dcterms:W3CDTF">2019-12-19T12:50:00Z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Claire Christie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Suki Beg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0x010100313231952951814D9CA565D414EB7A51</vt:lpwstr>
  </property>
  <property fmtid="{D5CDD505-2E9C-101B-9397-08002B2CF9AE}" pid="9" name="Objective-Id">
    <vt:lpwstr>A685086</vt:lpwstr>
  </property>
  <property fmtid="{D5CDD505-2E9C-101B-9397-08002B2CF9AE}" pid="10" name="Objective-Title">
    <vt:lpwstr>Latin American Lawyers Exchange Programme Application Form2</vt:lpwstr>
  </property>
  <property fmtid="{D5CDD505-2E9C-101B-9397-08002B2CF9AE}" pid="11" name="Objective-Comment">
    <vt:lpwstr/>
  </property>
  <property fmtid="{D5CDD505-2E9C-101B-9397-08002B2CF9AE}" pid="12" name="Objective-CreationStamp">
    <vt:filetime>2018-12-20T11:37:40Z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2018-12-20T11:37:40Z</vt:filetime>
  </property>
  <property fmtid="{D5CDD505-2E9C-101B-9397-08002B2CF9AE}" pid="17" name="Objective-Owner">
    <vt:lpwstr>Lesley Orero</vt:lpwstr>
  </property>
  <property fmtid="{D5CDD505-2E9C-101B-9397-08002B2CF9AE}" pid="18" name="Objective-Path">
    <vt:lpwstr>Bar Council Global Folder:Representation:International Affairs:Business Development:Brazil:Exchange Programme:Exchange Programme 2019 - Incoming:Programme:</vt:lpwstr>
  </property>
  <property fmtid="{D5CDD505-2E9C-101B-9397-08002B2CF9AE}" pid="19" name="Objective-Parent">
    <vt:lpwstr>Programme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0.1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Connect Creator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vA1127401</vt:lpwstr>
  </property>
  <property fmtid="{D5CDD505-2E9C-101B-9397-08002B2CF9AE}" pid="30" name="Objective-Connect Creator">
    <vt:lpwstr/>
  </property>
</Properties>
</file>