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202"/>
        <w:gridCol w:w="5010"/>
      </w:tblGrid>
      <w:tr w:rsidR="00AD6D89" w:rsidRPr="008711BD" w:rsidTr="0026658E">
        <w:tc>
          <w:tcPr>
            <w:tcW w:w="4202" w:type="dxa"/>
            <w:hideMark/>
          </w:tcPr>
          <w:p w:rsidR="00C4459A" w:rsidRPr="008711BD" w:rsidRDefault="00F81281" w:rsidP="008711BD">
            <w:pPr>
              <w:pStyle w:val="Ttulo3"/>
              <w:contextualSpacing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Ofício n. </w:t>
            </w:r>
            <w:r w:rsidR="0010623C" w:rsidRPr="008711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380</w:t>
            </w:r>
            <w:r w:rsidR="00CF408F" w:rsidRPr="008711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</w:t>
            </w:r>
            <w:r w:rsidR="00AD6D89" w:rsidRPr="008711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</w:t>
            </w:r>
            <w:r w:rsidR="00421ED5" w:rsidRPr="008711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7-</w:t>
            </w:r>
            <w:r w:rsidR="00AD6D89" w:rsidRPr="008711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GPR</w:t>
            </w:r>
            <w:r w:rsidR="00854104" w:rsidRPr="008711BD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F267A8" w:rsidRPr="008711BD" w:rsidRDefault="00F267A8" w:rsidP="0087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  <w:hideMark/>
          </w:tcPr>
          <w:p w:rsidR="00AD6D89" w:rsidRPr="008711BD" w:rsidRDefault="00AD6D89" w:rsidP="008711BD">
            <w:pPr>
              <w:tabs>
                <w:tab w:val="left" w:pos="4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AD6D89" w:rsidRPr="008711BD" w:rsidRDefault="00121436" w:rsidP="008711BD">
            <w:pPr>
              <w:tabs>
                <w:tab w:val="left" w:pos="4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>Brasília,</w:t>
            </w:r>
            <w:r w:rsidR="00F50B93" w:rsidRPr="008711BD">
              <w:rPr>
                <w:rFonts w:ascii="Times New Roman" w:hAnsi="Times New Roman"/>
                <w:sz w:val="24"/>
                <w:szCs w:val="24"/>
              </w:rPr>
              <w:t xml:space="preserve"> 12 de abril </w:t>
            </w:r>
            <w:r w:rsidR="006046E7" w:rsidRPr="008711BD">
              <w:rPr>
                <w:rFonts w:ascii="Times New Roman" w:hAnsi="Times New Roman"/>
                <w:sz w:val="24"/>
                <w:szCs w:val="24"/>
              </w:rPr>
              <w:t>d</w:t>
            </w:r>
            <w:r w:rsidR="00EE0BEB" w:rsidRPr="008711BD">
              <w:rPr>
                <w:rFonts w:ascii="Times New Roman" w:hAnsi="Times New Roman"/>
                <w:sz w:val="24"/>
                <w:szCs w:val="24"/>
              </w:rPr>
              <w:t>e 201</w:t>
            </w:r>
            <w:r w:rsidR="00421ED5" w:rsidRPr="008711BD">
              <w:rPr>
                <w:rFonts w:ascii="Times New Roman" w:hAnsi="Times New Roman"/>
                <w:sz w:val="24"/>
                <w:szCs w:val="24"/>
              </w:rPr>
              <w:t>7</w:t>
            </w:r>
            <w:r w:rsidR="00AD6D89" w:rsidRPr="00871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6D89" w:rsidRPr="00F81281" w:rsidRDefault="00AD6D89" w:rsidP="008711BD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9E689B" w:rsidRPr="00F81281" w:rsidRDefault="009E689B" w:rsidP="008711BD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AD6D89" w:rsidRPr="00F81281" w:rsidRDefault="00AD6D89" w:rsidP="008711BD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527EC4" w:rsidRPr="00F81281" w:rsidRDefault="00527EC4" w:rsidP="008711BD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7D00EE" w:rsidRPr="00F81281" w:rsidRDefault="007D00EE" w:rsidP="008711BD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BC79E2" w:rsidRPr="008711BD" w:rsidRDefault="00BC79E2" w:rsidP="008711BD">
      <w:pPr>
        <w:pStyle w:val="TextosemFormatao"/>
        <w:rPr>
          <w:szCs w:val="24"/>
        </w:rPr>
      </w:pPr>
      <w:r w:rsidRPr="008711BD">
        <w:rPr>
          <w:szCs w:val="24"/>
        </w:rPr>
        <w:t>À Exma. Sra.</w:t>
      </w:r>
      <w:bookmarkStart w:id="0" w:name="_GoBack"/>
      <w:bookmarkEnd w:id="0"/>
    </w:p>
    <w:p w:rsidR="00BC79E2" w:rsidRPr="008711BD" w:rsidRDefault="00BC79E2" w:rsidP="008711BD">
      <w:pPr>
        <w:pStyle w:val="TextosemFormatao"/>
        <w:rPr>
          <w:szCs w:val="24"/>
        </w:rPr>
      </w:pPr>
      <w:r w:rsidRPr="008711BD">
        <w:rPr>
          <w:szCs w:val="24"/>
        </w:rPr>
        <w:t xml:space="preserve">Ministra </w:t>
      </w:r>
      <w:r w:rsidRPr="008711BD">
        <w:rPr>
          <w:b/>
          <w:szCs w:val="24"/>
        </w:rPr>
        <w:t>Cármen Lúcia</w:t>
      </w:r>
    </w:p>
    <w:p w:rsidR="00F50B93" w:rsidRPr="008711BD" w:rsidRDefault="00AD3BFF" w:rsidP="008711B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711BD">
        <w:rPr>
          <w:rFonts w:ascii="Times New Roman" w:hAnsi="Times New Roman"/>
          <w:bCs/>
          <w:iCs/>
          <w:color w:val="000000"/>
          <w:sz w:val="24"/>
          <w:szCs w:val="24"/>
        </w:rPr>
        <w:t>Presidente do</w:t>
      </w:r>
      <w:r w:rsidR="00F50B93" w:rsidRPr="008711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Supremo Tribunal Federal</w:t>
      </w:r>
    </w:p>
    <w:p w:rsidR="00AD3BFF" w:rsidRPr="008711BD" w:rsidRDefault="00AD3BFF" w:rsidP="008711B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11BD">
        <w:rPr>
          <w:rFonts w:ascii="Times New Roman" w:hAnsi="Times New Roman"/>
          <w:bCs/>
          <w:iCs/>
          <w:sz w:val="24"/>
          <w:szCs w:val="24"/>
        </w:rPr>
        <w:t>Brasília - DF</w:t>
      </w:r>
    </w:p>
    <w:p w:rsidR="00AD6D89" w:rsidRPr="00F81281" w:rsidRDefault="00AD6D89" w:rsidP="008711BD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527EC4" w:rsidRPr="00F81281" w:rsidRDefault="00527EC4" w:rsidP="008711BD">
      <w:pPr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F81281" w:rsidRPr="00F81281" w:rsidRDefault="00F81281" w:rsidP="008711BD">
      <w:pPr>
        <w:spacing w:after="0" w:line="240" w:lineRule="auto"/>
        <w:ind w:firstLine="1418"/>
        <w:contextualSpacing/>
        <w:rPr>
          <w:rFonts w:ascii="Times New Roman" w:hAnsi="Times New Roman"/>
          <w:sz w:val="12"/>
          <w:szCs w:val="12"/>
        </w:rPr>
      </w:pPr>
    </w:p>
    <w:p w:rsidR="00B87384" w:rsidRPr="008711BD" w:rsidRDefault="00A6660F" w:rsidP="008711BD">
      <w:pPr>
        <w:spacing w:after="0" w:line="240" w:lineRule="auto"/>
        <w:ind w:firstLine="1418"/>
        <w:contextualSpacing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>Senhor</w:t>
      </w:r>
      <w:r w:rsidR="00AF3AF8" w:rsidRPr="008711BD">
        <w:rPr>
          <w:rFonts w:ascii="Times New Roman" w:hAnsi="Times New Roman"/>
          <w:sz w:val="24"/>
          <w:szCs w:val="24"/>
        </w:rPr>
        <w:t>a</w:t>
      </w:r>
      <w:r w:rsidR="00E24A37" w:rsidRPr="008711BD">
        <w:rPr>
          <w:rFonts w:ascii="Times New Roman" w:hAnsi="Times New Roman"/>
          <w:sz w:val="24"/>
          <w:szCs w:val="24"/>
        </w:rPr>
        <w:t xml:space="preserve"> </w:t>
      </w:r>
      <w:r w:rsidR="00995831" w:rsidRPr="008711BD">
        <w:rPr>
          <w:rFonts w:ascii="Times New Roman" w:hAnsi="Times New Roman"/>
          <w:sz w:val="24"/>
          <w:szCs w:val="24"/>
        </w:rPr>
        <w:t>Presidente</w:t>
      </w:r>
      <w:r w:rsidR="00E24A37" w:rsidRPr="008711BD">
        <w:rPr>
          <w:rFonts w:ascii="Times New Roman" w:hAnsi="Times New Roman"/>
          <w:sz w:val="24"/>
          <w:szCs w:val="24"/>
        </w:rPr>
        <w:t xml:space="preserve">. </w:t>
      </w:r>
    </w:p>
    <w:p w:rsidR="00AD6D89" w:rsidRPr="00F81281" w:rsidRDefault="00AD6D89" w:rsidP="008711BD">
      <w:pPr>
        <w:pStyle w:val="Cabealho"/>
        <w:tabs>
          <w:tab w:val="left" w:pos="708"/>
        </w:tabs>
        <w:ind w:firstLine="1418"/>
        <w:contextualSpacing/>
        <w:jc w:val="both"/>
        <w:rPr>
          <w:bCs/>
          <w:iCs/>
          <w:sz w:val="12"/>
          <w:szCs w:val="12"/>
        </w:rPr>
      </w:pPr>
    </w:p>
    <w:p w:rsidR="0010623C" w:rsidRPr="00F81281" w:rsidRDefault="0010623C" w:rsidP="008711BD">
      <w:pPr>
        <w:pStyle w:val="Cabealho"/>
        <w:tabs>
          <w:tab w:val="left" w:pos="708"/>
        </w:tabs>
        <w:ind w:firstLine="1418"/>
        <w:contextualSpacing/>
        <w:jc w:val="both"/>
        <w:rPr>
          <w:bCs/>
          <w:iCs/>
          <w:sz w:val="12"/>
          <w:szCs w:val="12"/>
        </w:rPr>
      </w:pPr>
    </w:p>
    <w:p w:rsidR="0010623C" w:rsidRPr="008711BD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>A excepcionalidade do momento pelo qual o Brasil atravessa causa enorme apreensão à sociedade brasileira com possíveis danos à imagem do País no processo de combate à corrupção e de busca de decência na política e na atuação do Estado.</w:t>
      </w:r>
    </w:p>
    <w:p w:rsidR="0010623C" w:rsidRPr="00F81281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12"/>
          <w:szCs w:val="12"/>
        </w:rPr>
      </w:pPr>
    </w:p>
    <w:p w:rsidR="0010623C" w:rsidRPr="008711BD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 xml:space="preserve">Nesse contexto, a diretriz constitucional da duração razoável do processo é garantia que nunca pode ser negligenciada </w:t>
      </w:r>
      <w:proofErr w:type="gramStart"/>
      <w:r w:rsidRPr="008711BD">
        <w:rPr>
          <w:rFonts w:ascii="Times New Roman" w:hAnsi="Times New Roman"/>
          <w:sz w:val="24"/>
          <w:szCs w:val="24"/>
        </w:rPr>
        <w:t>sob pena</w:t>
      </w:r>
      <w:proofErr w:type="gramEnd"/>
      <w:r w:rsidRPr="008711BD">
        <w:rPr>
          <w:rFonts w:ascii="Times New Roman" w:hAnsi="Times New Roman"/>
          <w:sz w:val="24"/>
          <w:szCs w:val="24"/>
        </w:rPr>
        <w:t xml:space="preserve"> das consequências nefastas e generalizadas da demora nas decisões e julgamentos.</w:t>
      </w:r>
    </w:p>
    <w:p w:rsidR="0010623C" w:rsidRPr="00F81281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12"/>
          <w:szCs w:val="12"/>
        </w:rPr>
      </w:pPr>
    </w:p>
    <w:p w:rsidR="0010623C" w:rsidRPr="008711BD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 xml:space="preserve">É inegável a mácula contra </w:t>
      </w:r>
      <w:proofErr w:type="gramStart"/>
      <w:r w:rsidRPr="008711BD">
        <w:rPr>
          <w:rFonts w:ascii="Times New Roman" w:hAnsi="Times New Roman"/>
          <w:sz w:val="24"/>
          <w:szCs w:val="24"/>
        </w:rPr>
        <w:t>àqueles</w:t>
      </w:r>
      <w:proofErr w:type="gramEnd"/>
      <w:r w:rsidRPr="008711BD">
        <w:rPr>
          <w:rFonts w:ascii="Times New Roman" w:hAnsi="Times New Roman"/>
          <w:sz w:val="24"/>
          <w:szCs w:val="24"/>
        </w:rPr>
        <w:t xml:space="preserve"> que estão sob investigação em inquéritos, bem como os denunciados em ações penais, que se agiganta com o tempo.</w:t>
      </w:r>
    </w:p>
    <w:p w:rsidR="0010623C" w:rsidRPr="00F81281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12"/>
          <w:szCs w:val="12"/>
        </w:rPr>
      </w:pPr>
    </w:p>
    <w:p w:rsidR="0010623C" w:rsidRPr="008711BD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>Constam mais de 500 processos (inquéritos e ações penais) de competência originária em trâmite perante o Supremo Tribunal Federal que podem avolumar-se como decorrência das investigações em curso, sendo fato incontroverso que sempre se constituem em questões complexas e volumosas.</w:t>
      </w:r>
    </w:p>
    <w:p w:rsidR="0010623C" w:rsidRPr="00F81281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12"/>
          <w:szCs w:val="12"/>
        </w:rPr>
      </w:pPr>
    </w:p>
    <w:p w:rsidR="0010623C" w:rsidRPr="008711BD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>Esse cenário impinge aos Ministros do Supremo Tribunal Federal uma intensidade de atuação incompatível com a atual estrutura.</w:t>
      </w:r>
    </w:p>
    <w:p w:rsidR="0010623C" w:rsidRPr="00F81281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6"/>
          <w:szCs w:val="6"/>
        </w:rPr>
      </w:pPr>
    </w:p>
    <w:p w:rsidR="0010623C" w:rsidRPr="008711BD" w:rsidRDefault="0010623C" w:rsidP="008711B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 xml:space="preserve">Diante da impossibilidade de solução </w:t>
      </w:r>
      <w:proofErr w:type="gramStart"/>
      <w:r w:rsidRPr="008711BD">
        <w:rPr>
          <w:rFonts w:ascii="Times New Roman" w:hAnsi="Times New Roman"/>
          <w:sz w:val="24"/>
          <w:szCs w:val="24"/>
        </w:rPr>
        <w:t>a curto prazo</w:t>
      </w:r>
      <w:proofErr w:type="gramEnd"/>
      <w:r w:rsidRPr="008711BD">
        <w:rPr>
          <w:rFonts w:ascii="Times New Roman" w:hAnsi="Times New Roman"/>
          <w:sz w:val="24"/>
          <w:szCs w:val="24"/>
        </w:rPr>
        <w:t>, que depende de debate  e alteração legislativa, o Conselho Federal da OAB, o colégio de presidentes da Ordem dos Advogados do Brasil e o Colégio de Presidentes dos Institutos dos Advogados do Brasil manifestam sua imensa preocupação com a prestação jurisdicional que deve contar com a ampla utilização do artigo 21-A do Regimento Interno do Supremo Tribunal Federal, permitindo o auxílio de magistrados instrutores convocados, para que a Justiça se concretize para uma nação à espera da redenção.</w:t>
      </w:r>
    </w:p>
    <w:p w:rsidR="00F50B93" w:rsidRPr="00F81281" w:rsidRDefault="00F50B93" w:rsidP="008711BD">
      <w:pPr>
        <w:tabs>
          <w:tab w:val="left" w:pos="1418"/>
        </w:tabs>
        <w:spacing w:after="0" w:line="240" w:lineRule="auto"/>
        <w:ind w:firstLine="1418"/>
        <w:contextualSpacing/>
        <w:rPr>
          <w:rFonts w:ascii="Times New Roman" w:hAnsi="Times New Roman"/>
          <w:sz w:val="12"/>
          <w:szCs w:val="12"/>
        </w:rPr>
      </w:pPr>
    </w:p>
    <w:p w:rsidR="009A638F" w:rsidRPr="008711BD" w:rsidRDefault="00723BF1" w:rsidP="008711BD">
      <w:pPr>
        <w:tabs>
          <w:tab w:val="left" w:pos="1418"/>
        </w:tabs>
        <w:spacing w:after="0" w:line="240" w:lineRule="auto"/>
        <w:ind w:firstLine="1418"/>
        <w:contextualSpacing/>
        <w:rPr>
          <w:rFonts w:ascii="Times New Roman" w:hAnsi="Times New Roman"/>
          <w:bCs/>
          <w:iCs/>
          <w:sz w:val="24"/>
          <w:szCs w:val="24"/>
        </w:rPr>
      </w:pPr>
      <w:r w:rsidRPr="008711BD">
        <w:rPr>
          <w:rFonts w:ascii="Times New Roman" w:hAnsi="Times New Roman"/>
          <w:sz w:val="24"/>
          <w:szCs w:val="24"/>
        </w:rPr>
        <w:t>Atenciosamente</w:t>
      </w:r>
      <w:r w:rsidR="009A638F" w:rsidRPr="008711BD">
        <w:rPr>
          <w:rFonts w:ascii="Times New Roman" w:hAnsi="Times New Roman"/>
          <w:sz w:val="24"/>
          <w:szCs w:val="24"/>
        </w:rPr>
        <w:t>,</w:t>
      </w:r>
    </w:p>
    <w:p w:rsidR="008256ED" w:rsidRPr="00F81281" w:rsidRDefault="008256ED" w:rsidP="008711BD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12"/>
        </w:rPr>
      </w:pPr>
    </w:p>
    <w:p w:rsidR="0032170A" w:rsidRPr="00F81281" w:rsidRDefault="0032170A" w:rsidP="008711BD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12"/>
        </w:rPr>
      </w:pPr>
    </w:p>
    <w:p w:rsidR="008256ED" w:rsidRPr="008711BD" w:rsidRDefault="00243CB0" w:rsidP="008711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11BD">
        <w:rPr>
          <w:rFonts w:ascii="Times New Roman" w:hAnsi="Times New Roman"/>
          <w:b/>
          <w:sz w:val="24"/>
          <w:szCs w:val="24"/>
        </w:rPr>
        <w:t>Claudio Lamachia</w:t>
      </w:r>
    </w:p>
    <w:p w:rsidR="00026EEE" w:rsidRPr="008711BD" w:rsidRDefault="00026EEE" w:rsidP="008711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711BD">
        <w:rPr>
          <w:rFonts w:ascii="Times New Roman" w:hAnsi="Times New Roman"/>
          <w:iCs/>
          <w:sz w:val="24"/>
          <w:szCs w:val="24"/>
        </w:rPr>
        <w:t>Presidente Nacional da OAB</w:t>
      </w:r>
    </w:p>
    <w:p w:rsidR="0010623C" w:rsidRPr="00F81281" w:rsidRDefault="0010623C" w:rsidP="008711BD">
      <w:pPr>
        <w:spacing w:after="0" w:line="240" w:lineRule="auto"/>
        <w:jc w:val="center"/>
        <w:rPr>
          <w:rFonts w:ascii="Times New Roman" w:hAnsi="Times New Roman"/>
          <w:iCs/>
          <w:sz w:val="12"/>
          <w:szCs w:val="12"/>
        </w:rPr>
      </w:pPr>
    </w:p>
    <w:p w:rsidR="0010623C" w:rsidRPr="00F81281" w:rsidRDefault="0010623C" w:rsidP="008711BD">
      <w:pPr>
        <w:spacing w:after="0" w:line="240" w:lineRule="auto"/>
        <w:jc w:val="center"/>
        <w:rPr>
          <w:rFonts w:ascii="Times New Roman" w:hAnsi="Times New Roman"/>
          <w:iCs/>
          <w:sz w:val="12"/>
          <w:szCs w:val="12"/>
        </w:rPr>
      </w:pPr>
    </w:p>
    <w:p w:rsidR="0010623C" w:rsidRPr="008711BD" w:rsidRDefault="0010623C" w:rsidP="008711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11BD">
        <w:rPr>
          <w:rFonts w:ascii="Times New Roman" w:hAnsi="Times New Roman"/>
          <w:b/>
          <w:sz w:val="24"/>
          <w:szCs w:val="24"/>
        </w:rPr>
        <w:t xml:space="preserve">Homero </w:t>
      </w:r>
      <w:proofErr w:type="spellStart"/>
      <w:r w:rsidRPr="008711BD">
        <w:rPr>
          <w:rFonts w:ascii="Times New Roman" w:hAnsi="Times New Roman"/>
          <w:b/>
          <w:sz w:val="24"/>
          <w:szCs w:val="24"/>
        </w:rPr>
        <w:t>Junger</w:t>
      </w:r>
      <w:proofErr w:type="spellEnd"/>
      <w:r w:rsidRPr="008711BD">
        <w:rPr>
          <w:rFonts w:ascii="Times New Roman" w:hAnsi="Times New Roman"/>
          <w:b/>
          <w:sz w:val="24"/>
          <w:szCs w:val="24"/>
        </w:rPr>
        <w:t xml:space="preserve"> Mafra</w:t>
      </w:r>
    </w:p>
    <w:p w:rsidR="0010623C" w:rsidRPr="008711BD" w:rsidRDefault="0010623C" w:rsidP="008711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711BD">
        <w:rPr>
          <w:rFonts w:ascii="Times New Roman" w:hAnsi="Times New Roman"/>
          <w:iCs/>
          <w:sz w:val="24"/>
          <w:szCs w:val="24"/>
        </w:rPr>
        <w:t>Coordenador Nacional do Colégio de Presidentes de Seccionais da OAB</w:t>
      </w:r>
    </w:p>
    <w:p w:rsidR="0010623C" w:rsidRPr="00F81281" w:rsidRDefault="0010623C" w:rsidP="008711BD">
      <w:pPr>
        <w:spacing w:after="0" w:line="240" w:lineRule="auto"/>
        <w:jc w:val="center"/>
        <w:rPr>
          <w:rFonts w:ascii="Times New Roman" w:hAnsi="Times New Roman"/>
          <w:iCs/>
          <w:sz w:val="12"/>
          <w:szCs w:val="12"/>
        </w:rPr>
      </w:pPr>
    </w:p>
    <w:p w:rsidR="0010623C" w:rsidRPr="00F81281" w:rsidRDefault="0010623C" w:rsidP="008711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0623C" w:rsidRPr="008711BD" w:rsidRDefault="0010623C" w:rsidP="00871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1BD">
        <w:rPr>
          <w:rFonts w:ascii="Times New Roman" w:hAnsi="Times New Roman"/>
          <w:b/>
          <w:sz w:val="24"/>
          <w:szCs w:val="24"/>
        </w:rPr>
        <w:t xml:space="preserve">José Horácio </w:t>
      </w:r>
      <w:proofErr w:type="spellStart"/>
      <w:r w:rsidRPr="008711BD">
        <w:rPr>
          <w:rFonts w:ascii="Times New Roman" w:hAnsi="Times New Roman"/>
          <w:b/>
          <w:sz w:val="24"/>
          <w:szCs w:val="24"/>
        </w:rPr>
        <w:t>Halfeld</w:t>
      </w:r>
      <w:proofErr w:type="spellEnd"/>
      <w:r w:rsidRPr="008711BD">
        <w:rPr>
          <w:rFonts w:ascii="Times New Roman" w:hAnsi="Times New Roman"/>
          <w:b/>
          <w:sz w:val="24"/>
          <w:szCs w:val="24"/>
        </w:rPr>
        <w:t xml:space="preserve"> Rezende Ribeiro</w:t>
      </w:r>
    </w:p>
    <w:p w:rsidR="0010623C" w:rsidRPr="008711BD" w:rsidRDefault="0010623C" w:rsidP="00871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1BD">
        <w:rPr>
          <w:rFonts w:ascii="Times New Roman" w:hAnsi="Times New Roman"/>
          <w:iCs/>
          <w:sz w:val="24"/>
          <w:szCs w:val="24"/>
        </w:rPr>
        <w:t>Presidente do Colégio de Presidentes dos Institutos dos Advogados do Brasil</w:t>
      </w:r>
    </w:p>
    <w:sectPr w:rsidR="0010623C" w:rsidRPr="008711BD" w:rsidSect="00F50B93">
      <w:headerReference w:type="default" r:id="rId7"/>
      <w:footerReference w:type="default" r:id="rId8"/>
      <w:pgSz w:w="11907" w:h="16839" w:code="9"/>
      <w:pgMar w:top="1701" w:right="1134" w:bottom="1134" w:left="1701" w:header="720" w:footer="1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83" w:rsidRDefault="00B47D83" w:rsidP="009E2084">
      <w:r>
        <w:separator/>
      </w:r>
    </w:p>
  </w:endnote>
  <w:endnote w:type="continuationSeparator" w:id="0">
    <w:p w:rsidR="00B47D83" w:rsidRDefault="00B47D83" w:rsidP="009E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3B" w:rsidRPr="00947640" w:rsidRDefault="00C1303B" w:rsidP="009A5D5C">
    <w:pPr>
      <w:pStyle w:val="Ttulo5"/>
      <w:rPr>
        <w:rFonts w:ascii="Times New Roman" w:hAnsi="Times New Roman"/>
        <w:bCs/>
        <w:sz w:val="16"/>
        <w:szCs w:val="16"/>
      </w:rPr>
    </w:pPr>
    <w:r w:rsidRPr="00947640">
      <w:rPr>
        <w:rFonts w:ascii="Times New Roman" w:hAnsi="Times New Roman"/>
        <w:bCs/>
        <w:sz w:val="16"/>
        <w:szCs w:val="16"/>
      </w:rPr>
      <w:t>Conselho Federal da Ordem dos Advogados do Brasil – Gabinete da Presidência</w:t>
    </w:r>
  </w:p>
  <w:p w:rsidR="00C1303B" w:rsidRPr="00C453B1" w:rsidRDefault="00C1303B" w:rsidP="009A5D5C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C453B1">
      <w:rPr>
        <w:rFonts w:ascii="Times New Roman" w:hAnsi="Times New Roman"/>
        <w:bCs/>
        <w:sz w:val="16"/>
        <w:szCs w:val="16"/>
      </w:rPr>
      <w:t>SA</w:t>
    </w:r>
    <w:r>
      <w:rPr>
        <w:rFonts w:ascii="Times New Roman" w:hAnsi="Times New Roman"/>
        <w:bCs/>
        <w:sz w:val="16"/>
        <w:szCs w:val="16"/>
      </w:rPr>
      <w:t>US Quadra 05 Lote 0</w:t>
    </w:r>
    <w:r w:rsidRPr="00C453B1">
      <w:rPr>
        <w:rFonts w:ascii="Times New Roman" w:hAnsi="Times New Roman"/>
        <w:bCs/>
        <w:sz w:val="16"/>
        <w:szCs w:val="16"/>
      </w:rPr>
      <w:t>1 B</w:t>
    </w:r>
    <w:r>
      <w:rPr>
        <w:rFonts w:ascii="Times New Roman" w:hAnsi="Times New Roman"/>
        <w:bCs/>
        <w:sz w:val="16"/>
        <w:szCs w:val="16"/>
      </w:rPr>
      <w:t>loco</w:t>
    </w:r>
    <w:r w:rsidRPr="00C453B1">
      <w:rPr>
        <w:rFonts w:ascii="Times New Roman" w:hAnsi="Times New Roman"/>
        <w:bCs/>
        <w:sz w:val="16"/>
        <w:szCs w:val="16"/>
      </w:rPr>
      <w:t xml:space="preserve"> “M” – Brasília/DF – Brasil – CEP: 70070-939</w:t>
    </w:r>
  </w:p>
  <w:p w:rsidR="00C1303B" w:rsidRPr="00F460F0" w:rsidRDefault="00C1303B" w:rsidP="009A5D5C">
    <w:pPr>
      <w:pStyle w:val="Rodap"/>
      <w:jc w:val="center"/>
      <w:rPr>
        <w:szCs w:val="16"/>
        <w:lang w:val="en-US"/>
      </w:rPr>
    </w:pPr>
    <w:r>
      <w:rPr>
        <w:sz w:val="16"/>
        <w:szCs w:val="16"/>
        <w:lang w:val="en-US"/>
      </w:rPr>
      <w:t xml:space="preserve">Tel: 61 2193 9607 / 61 2193 9653 / Fax: 61 2193 </w:t>
    </w:r>
    <w:r w:rsidRPr="00F9783B">
      <w:rPr>
        <w:sz w:val="16"/>
        <w:szCs w:val="16"/>
        <w:lang w:val="en-US"/>
      </w:rPr>
      <w:t xml:space="preserve">9755 / Email: </w:t>
    </w:r>
    <w:hyperlink r:id="rId1" w:history="1">
      <w:r w:rsidRPr="00F9783B">
        <w:rPr>
          <w:rStyle w:val="Hyperlink"/>
          <w:color w:val="auto"/>
          <w:sz w:val="16"/>
          <w:szCs w:val="16"/>
          <w:lang w:val="en-US"/>
        </w:rPr>
        <w:t>presidencia@oab.org.br</w:t>
      </w:r>
    </w:hyperlink>
    <w:r w:rsidRPr="00F9783B">
      <w:rPr>
        <w:sz w:val="16"/>
        <w:szCs w:val="16"/>
        <w:lang w:val="en-US"/>
      </w:rPr>
      <w:t xml:space="preserve"> / </w:t>
    </w:r>
    <w:hyperlink r:id="rId2" w:history="1">
      <w:r w:rsidRPr="00F9783B">
        <w:rPr>
          <w:rStyle w:val="Hyperlink"/>
          <w:bCs/>
          <w:color w:val="auto"/>
          <w:sz w:val="16"/>
          <w:szCs w:val="16"/>
          <w:lang w:val="en-US"/>
        </w:rPr>
        <w:t>www.oab.org.br</w:t>
      </w:r>
    </w:hyperlink>
  </w:p>
  <w:p w:rsidR="00C1303B" w:rsidRPr="005C3028" w:rsidRDefault="00C1303B" w:rsidP="009A5D5C">
    <w:pPr>
      <w:pStyle w:val="Rodap"/>
      <w:rPr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83" w:rsidRDefault="00B47D83" w:rsidP="009E2084">
      <w:r>
        <w:separator/>
      </w:r>
    </w:p>
  </w:footnote>
  <w:footnote w:type="continuationSeparator" w:id="0">
    <w:p w:rsidR="00B47D83" w:rsidRDefault="00B47D83" w:rsidP="009E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789"/>
      <w:gridCol w:w="4146"/>
      <w:gridCol w:w="2353"/>
    </w:tblGrid>
    <w:tr w:rsidR="00C1303B" w:rsidTr="00FA4CDB">
      <w:tc>
        <w:tcPr>
          <w:tcW w:w="2789" w:type="dxa"/>
        </w:tcPr>
        <w:p w:rsidR="00C1303B" w:rsidRDefault="00315EFB" w:rsidP="001D7EDE">
          <w:pPr>
            <w:pStyle w:val="Cabealho"/>
            <w:tabs>
              <w:tab w:val="left" w:pos="1985"/>
              <w:tab w:val="left" w:pos="2127"/>
              <w:tab w:val="left" w:pos="297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85850" cy="1085850"/>
                <wp:effectExtent l="19050" t="0" r="0" b="0"/>
                <wp:docPr id="1" name="Imagem 1" descr="C:\Users\paula.vassallo\AppData\Local\Microsoft\Windows\Temporary Internet Files\Content.Outlook\P1O7WFXY\etiqueta-documentos-3x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aula.vassallo\AppData\Local\Microsoft\Windows\Temporary Internet Files\Content.Outlook\P1O7WFXY\etiqueta-documentos-3x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6" w:type="dxa"/>
        </w:tcPr>
        <w:p w:rsidR="00C1303B" w:rsidRDefault="00315EFB" w:rsidP="001D7EDE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476500" cy="125730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3" w:type="dxa"/>
        </w:tcPr>
        <w:p w:rsidR="00C1303B" w:rsidRDefault="00C1303B" w:rsidP="001D7EDE">
          <w:pPr>
            <w:pStyle w:val="Cabealho"/>
            <w:jc w:val="center"/>
            <w:rPr>
              <w:noProof/>
            </w:rPr>
          </w:pPr>
        </w:p>
      </w:tc>
    </w:tr>
  </w:tbl>
  <w:p w:rsidR="00C1303B" w:rsidRDefault="00C1303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3" style="mso-position-horizontal-relative:margin;mso-position-vertic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2084"/>
    <w:rsid w:val="000010AC"/>
    <w:rsid w:val="000021CE"/>
    <w:rsid w:val="000105A2"/>
    <w:rsid w:val="00012514"/>
    <w:rsid w:val="00013393"/>
    <w:rsid w:val="00014175"/>
    <w:rsid w:val="00014BFC"/>
    <w:rsid w:val="00016AA8"/>
    <w:rsid w:val="00021F58"/>
    <w:rsid w:val="0002280F"/>
    <w:rsid w:val="000228E4"/>
    <w:rsid w:val="0002303C"/>
    <w:rsid w:val="00026811"/>
    <w:rsid w:val="00026EEE"/>
    <w:rsid w:val="00027D89"/>
    <w:rsid w:val="00030C82"/>
    <w:rsid w:val="00032B20"/>
    <w:rsid w:val="00033CA4"/>
    <w:rsid w:val="000368E9"/>
    <w:rsid w:val="000375E2"/>
    <w:rsid w:val="00037CCE"/>
    <w:rsid w:val="000413EA"/>
    <w:rsid w:val="0005028B"/>
    <w:rsid w:val="0005098D"/>
    <w:rsid w:val="00050C96"/>
    <w:rsid w:val="0005231F"/>
    <w:rsid w:val="00054781"/>
    <w:rsid w:val="00057BEC"/>
    <w:rsid w:val="000627DB"/>
    <w:rsid w:val="0006393B"/>
    <w:rsid w:val="0006543A"/>
    <w:rsid w:val="0006569F"/>
    <w:rsid w:val="000737F9"/>
    <w:rsid w:val="00074404"/>
    <w:rsid w:val="00075372"/>
    <w:rsid w:val="00083173"/>
    <w:rsid w:val="00085B31"/>
    <w:rsid w:val="0009113E"/>
    <w:rsid w:val="000920BF"/>
    <w:rsid w:val="0009251B"/>
    <w:rsid w:val="00096BC0"/>
    <w:rsid w:val="000A1995"/>
    <w:rsid w:val="000A73ED"/>
    <w:rsid w:val="000B0313"/>
    <w:rsid w:val="000B18ED"/>
    <w:rsid w:val="000B28FF"/>
    <w:rsid w:val="000B37BC"/>
    <w:rsid w:val="000B6A30"/>
    <w:rsid w:val="000B714F"/>
    <w:rsid w:val="000C1FEC"/>
    <w:rsid w:val="000D1411"/>
    <w:rsid w:val="000D2897"/>
    <w:rsid w:val="000D28C6"/>
    <w:rsid w:val="000D7933"/>
    <w:rsid w:val="000E7B37"/>
    <w:rsid w:val="000F28A0"/>
    <w:rsid w:val="000F374A"/>
    <w:rsid w:val="000F5277"/>
    <w:rsid w:val="001001E5"/>
    <w:rsid w:val="0010623C"/>
    <w:rsid w:val="00107F7E"/>
    <w:rsid w:val="00111D21"/>
    <w:rsid w:val="00121436"/>
    <w:rsid w:val="00121666"/>
    <w:rsid w:val="00123E69"/>
    <w:rsid w:val="00124CDE"/>
    <w:rsid w:val="00126334"/>
    <w:rsid w:val="001266F5"/>
    <w:rsid w:val="00126DD4"/>
    <w:rsid w:val="00126E51"/>
    <w:rsid w:val="00127432"/>
    <w:rsid w:val="0012757B"/>
    <w:rsid w:val="0013141F"/>
    <w:rsid w:val="00131D9D"/>
    <w:rsid w:val="001360C0"/>
    <w:rsid w:val="00140F2B"/>
    <w:rsid w:val="0014174F"/>
    <w:rsid w:val="00142F82"/>
    <w:rsid w:val="00145E20"/>
    <w:rsid w:val="00150D91"/>
    <w:rsid w:val="00153290"/>
    <w:rsid w:val="0015412C"/>
    <w:rsid w:val="00163663"/>
    <w:rsid w:val="00170A31"/>
    <w:rsid w:val="001717F1"/>
    <w:rsid w:val="0017343C"/>
    <w:rsid w:val="001735BB"/>
    <w:rsid w:val="00173F2F"/>
    <w:rsid w:val="0017643F"/>
    <w:rsid w:val="00181E24"/>
    <w:rsid w:val="00183345"/>
    <w:rsid w:val="00191C2B"/>
    <w:rsid w:val="00192196"/>
    <w:rsid w:val="001948FE"/>
    <w:rsid w:val="00194E0F"/>
    <w:rsid w:val="00196329"/>
    <w:rsid w:val="001A1543"/>
    <w:rsid w:val="001A7444"/>
    <w:rsid w:val="001B15AB"/>
    <w:rsid w:val="001B3602"/>
    <w:rsid w:val="001B7F51"/>
    <w:rsid w:val="001C10AE"/>
    <w:rsid w:val="001C32B6"/>
    <w:rsid w:val="001C7303"/>
    <w:rsid w:val="001D5B82"/>
    <w:rsid w:val="001D63D1"/>
    <w:rsid w:val="001D7EDE"/>
    <w:rsid w:val="001E0152"/>
    <w:rsid w:val="001E2187"/>
    <w:rsid w:val="001E6ACC"/>
    <w:rsid w:val="001E7162"/>
    <w:rsid w:val="001F34F8"/>
    <w:rsid w:val="001F5A8C"/>
    <w:rsid w:val="00202405"/>
    <w:rsid w:val="00202D3F"/>
    <w:rsid w:val="002068A9"/>
    <w:rsid w:val="002114B0"/>
    <w:rsid w:val="002172C8"/>
    <w:rsid w:val="00217F3E"/>
    <w:rsid w:val="002201BD"/>
    <w:rsid w:val="00222818"/>
    <w:rsid w:val="00224B4F"/>
    <w:rsid w:val="002324C6"/>
    <w:rsid w:val="002331FE"/>
    <w:rsid w:val="00243CB0"/>
    <w:rsid w:val="00252245"/>
    <w:rsid w:val="00260EAE"/>
    <w:rsid w:val="00261C8F"/>
    <w:rsid w:val="0026557E"/>
    <w:rsid w:val="0026658E"/>
    <w:rsid w:val="00272732"/>
    <w:rsid w:val="00275709"/>
    <w:rsid w:val="002837C4"/>
    <w:rsid w:val="00293886"/>
    <w:rsid w:val="0029517E"/>
    <w:rsid w:val="00297162"/>
    <w:rsid w:val="002A23C0"/>
    <w:rsid w:val="002A2576"/>
    <w:rsid w:val="002A2C50"/>
    <w:rsid w:val="002A500D"/>
    <w:rsid w:val="002A6D52"/>
    <w:rsid w:val="002B3C62"/>
    <w:rsid w:val="002B49EB"/>
    <w:rsid w:val="002C56B7"/>
    <w:rsid w:val="002C682A"/>
    <w:rsid w:val="002D04FA"/>
    <w:rsid w:val="002D454E"/>
    <w:rsid w:val="002D597E"/>
    <w:rsid w:val="002E14A3"/>
    <w:rsid w:val="002E15D3"/>
    <w:rsid w:val="002E594B"/>
    <w:rsid w:val="002E68C2"/>
    <w:rsid w:val="002F1374"/>
    <w:rsid w:val="002F2453"/>
    <w:rsid w:val="002F5FDB"/>
    <w:rsid w:val="002F7DA0"/>
    <w:rsid w:val="00300069"/>
    <w:rsid w:val="00301228"/>
    <w:rsid w:val="003036DD"/>
    <w:rsid w:val="00303707"/>
    <w:rsid w:val="00307A44"/>
    <w:rsid w:val="0031222A"/>
    <w:rsid w:val="00313D57"/>
    <w:rsid w:val="00314DCD"/>
    <w:rsid w:val="0031572C"/>
    <w:rsid w:val="00315EFB"/>
    <w:rsid w:val="00316646"/>
    <w:rsid w:val="0032170A"/>
    <w:rsid w:val="00321BE8"/>
    <w:rsid w:val="00323073"/>
    <w:rsid w:val="003249F1"/>
    <w:rsid w:val="00325629"/>
    <w:rsid w:val="00331AB9"/>
    <w:rsid w:val="00334BD3"/>
    <w:rsid w:val="00336B87"/>
    <w:rsid w:val="003411FB"/>
    <w:rsid w:val="003415DE"/>
    <w:rsid w:val="0034748D"/>
    <w:rsid w:val="003479A5"/>
    <w:rsid w:val="00350A49"/>
    <w:rsid w:val="003530DD"/>
    <w:rsid w:val="00354410"/>
    <w:rsid w:val="00354C8C"/>
    <w:rsid w:val="00354CAC"/>
    <w:rsid w:val="00360590"/>
    <w:rsid w:val="003708C0"/>
    <w:rsid w:val="00370D15"/>
    <w:rsid w:val="00373641"/>
    <w:rsid w:val="00384EDA"/>
    <w:rsid w:val="00385287"/>
    <w:rsid w:val="003854C6"/>
    <w:rsid w:val="00385A34"/>
    <w:rsid w:val="00386352"/>
    <w:rsid w:val="0039265A"/>
    <w:rsid w:val="00395F91"/>
    <w:rsid w:val="003B16EA"/>
    <w:rsid w:val="003B501D"/>
    <w:rsid w:val="003B7DC5"/>
    <w:rsid w:val="003B7EA5"/>
    <w:rsid w:val="003B7F43"/>
    <w:rsid w:val="003C3B94"/>
    <w:rsid w:val="003C6C09"/>
    <w:rsid w:val="003D04FB"/>
    <w:rsid w:val="003D25C6"/>
    <w:rsid w:val="003E0096"/>
    <w:rsid w:val="003E1648"/>
    <w:rsid w:val="003F6993"/>
    <w:rsid w:val="00403255"/>
    <w:rsid w:val="004049D2"/>
    <w:rsid w:val="0040571E"/>
    <w:rsid w:val="00407DEB"/>
    <w:rsid w:val="00415431"/>
    <w:rsid w:val="00415C39"/>
    <w:rsid w:val="0042114F"/>
    <w:rsid w:val="00421ED5"/>
    <w:rsid w:val="00422906"/>
    <w:rsid w:val="00423162"/>
    <w:rsid w:val="0042538F"/>
    <w:rsid w:val="00433B3E"/>
    <w:rsid w:val="004351B6"/>
    <w:rsid w:val="00436E57"/>
    <w:rsid w:val="004429B9"/>
    <w:rsid w:val="00450F60"/>
    <w:rsid w:val="0045441D"/>
    <w:rsid w:val="004602CC"/>
    <w:rsid w:val="00485FC8"/>
    <w:rsid w:val="0049643A"/>
    <w:rsid w:val="004A7DDF"/>
    <w:rsid w:val="004B1FE8"/>
    <w:rsid w:val="004B34DF"/>
    <w:rsid w:val="004C0DB2"/>
    <w:rsid w:val="004C3334"/>
    <w:rsid w:val="004C41A5"/>
    <w:rsid w:val="004E17BA"/>
    <w:rsid w:val="004E2CD8"/>
    <w:rsid w:val="004E37F2"/>
    <w:rsid w:val="004E655A"/>
    <w:rsid w:val="004E65B9"/>
    <w:rsid w:val="004F36C7"/>
    <w:rsid w:val="004F6EF7"/>
    <w:rsid w:val="00501015"/>
    <w:rsid w:val="00501092"/>
    <w:rsid w:val="005012A5"/>
    <w:rsid w:val="00502049"/>
    <w:rsid w:val="0050291E"/>
    <w:rsid w:val="00502D3A"/>
    <w:rsid w:val="005044DD"/>
    <w:rsid w:val="00506522"/>
    <w:rsid w:val="00506854"/>
    <w:rsid w:val="00511AD9"/>
    <w:rsid w:val="00517B67"/>
    <w:rsid w:val="0052017D"/>
    <w:rsid w:val="005226A9"/>
    <w:rsid w:val="00527EC4"/>
    <w:rsid w:val="005300F6"/>
    <w:rsid w:val="0053244D"/>
    <w:rsid w:val="005365F9"/>
    <w:rsid w:val="00537897"/>
    <w:rsid w:val="005437C7"/>
    <w:rsid w:val="0055031D"/>
    <w:rsid w:val="005510C6"/>
    <w:rsid w:val="005510CF"/>
    <w:rsid w:val="0055542D"/>
    <w:rsid w:val="005558BD"/>
    <w:rsid w:val="0055671F"/>
    <w:rsid w:val="005611EA"/>
    <w:rsid w:val="005625CE"/>
    <w:rsid w:val="005633E9"/>
    <w:rsid w:val="005649BC"/>
    <w:rsid w:val="00570C2F"/>
    <w:rsid w:val="00574058"/>
    <w:rsid w:val="005757F7"/>
    <w:rsid w:val="005813D2"/>
    <w:rsid w:val="00583C2B"/>
    <w:rsid w:val="005871D7"/>
    <w:rsid w:val="005877B2"/>
    <w:rsid w:val="00592FF3"/>
    <w:rsid w:val="005945AE"/>
    <w:rsid w:val="00594679"/>
    <w:rsid w:val="00594E78"/>
    <w:rsid w:val="00596122"/>
    <w:rsid w:val="005A0426"/>
    <w:rsid w:val="005B2B47"/>
    <w:rsid w:val="005B343F"/>
    <w:rsid w:val="005B448F"/>
    <w:rsid w:val="005C002D"/>
    <w:rsid w:val="005C0060"/>
    <w:rsid w:val="005C09E5"/>
    <w:rsid w:val="005C26A5"/>
    <w:rsid w:val="005C3028"/>
    <w:rsid w:val="005C5C60"/>
    <w:rsid w:val="005C7024"/>
    <w:rsid w:val="005D2606"/>
    <w:rsid w:val="005D3843"/>
    <w:rsid w:val="005D49D9"/>
    <w:rsid w:val="005D50CD"/>
    <w:rsid w:val="005E1E74"/>
    <w:rsid w:val="005E2D3B"/>
    <w:rsid w:val="005E46E9"/>
    <w:rsid w:val="005E58FA"/>
    <w:rsid w:val="005E5C3C"/>
    <w:rsid w:val="005F1EBC"/>
    <w:rsid w:val="005F666C"/>
    <w:rsid w:val="005F6C73"/>
    <w:rsid w:val="005F6D20"/>
    <w:rsid w:val="005F7CA7"/>
    <w:rsid w:val="006039F1"/>
    <w:rsid w:val="00603E11"/>
    <w:rsid w:val="006046E7"/>
    <w:rsid w:val="00604B8F"/>
    <w:rsid w:val="00604E9E"/>
    <w:rsid w:val="006071D4"/>
    <w:rsid w:val="006114D9"/>
    <w:rsid w:val="006203E4"/>
    <w:rsid w:val="006245A4"/>
    <w:rsid w:val="00625A79"/>
    <w:rsid w:val="00626E2B"/>
    <w:rsid w:val="00627941"/>
    <w:rsid w:val="00632704"/>
    <w:rsid w:val="006330EF"/>
    <w:rsid w:val="00634B70"/>
    <w:rsid w:val="00634EEA"/>
    <w:rsid w:val="0064084C"/>
    <w:rsid w:val="006429E5"/>
    <w:rsid w:val="00642D44"/>
    <w:rsid w:val="00646E4B"/>
    <w:rsid w:val="00646F72"/>
    <w:rsid w:val="006504BB"/>
    <w:rsid w:val="006542C5"/>
    <w:rsid w:val="006545B4"/>
    <w:rsid w:val="0065512F"/>
    <w:rsid w:val="00657560"/>
    <w:rsid w:val="00660739"/>
    <w:rsid w:val="00660840"/>
    <w:rsid w:val="00661D58"/>
    <w:rsid w:val="00665597"/>
    <w:rsid w:val="006674D0"/>
    <w:rsid w:val="00670B4F"/>
    <w:rsid w:val="006721F8"/>
    <w:rsid w:val="006751B5"/>
    <w:rsid w:val="00680985"/>
    <w:rsid w:val="00680EF9"/>
    <w:rsid w:val="0068532B"/>
    <w:rsid w:val="00686A58"/>
    <w:rsid w:val="006A0C34"/>
    <w:rsid w:val="006A46C4"/>
    <w:rsid w:val="006A622D"/>
    <w:rsid w:val="006A6D84"/>
    <w:rsid w:val="006A713A"/>
    <w:rsid w:val="006B2725"/>
    <w:rsid w:val="006B29CE"/>
    <w:rsid w:val="006B32E6"/>
    <w:rsid w:val="006B430A"/>
    <w:rsid w:val="006B435F"/>
    <w:rsid w:val="006B58CA"/>
    <w:rsid w:val="006B6ECB"/>
    <w:rsid w:val="006C2BF6"/>
    <w:rsid w:val="006C2DDF"/>
    <w:rsid w:val="006C5BAC"/>
    <w:rsid w:val="006C68DF"/>
    <w:rsid w:val="006C6A03"/>
    <w:rsid w:val="006D11DE"/>
    <w:rsid w:val="006D1244"/>
    <w:rsid w:val="006D63BF"/>
    <w:rsid w:val="006D77FA"/>
    <w:rsid w:val="006E3B46"/>
    <w:rsid w:val="006E4EB4"/>
    <w:rsid w:val="006E5F75"/>
    <w:rsid w:val="006F4388"/>
    <w:rsid w:val="006F648D"/>
    <w:rsid w:val="006F6FD1"/>
    <w:rsid w:val="006F7AB4"/>
    <w:rsid w:val="0070179E"/>
    <w:rsid w:val="00701812"/>
    <w:rsid w:val="00702DC7"/>
    <w:rsid w:val="00713F4A"/>
    <w:rsid w:val="007171AE"/>
    <w:rsid w:val="00717BBE"/>
    <w:rsid w:val="00717EB8"/>
    <w:rsid w:val="00723BF1"/>
    <w:rsid w:val="0072488E"/>
    <w:rsid w:val="00725514"/>
    <w:rsid w:val="0072705B"/>
    <w:rsid w:val="00733D2E"/>
    <w:rsid w:val="00734795"/>
    <w:rsid w:val="00741BCA"/>
    <w:rsid w:val="00743541"/>
    <w:rsid w:val="007453F1"/>
    <w:rsid w:val="0074675A"/>
    <w:rsid w:val="00746FEA"/>
    <w:rsid w:val="00747062"/>
    <w:rsid w:val="00753E78"/>
    <w:rsid w:val="00757EF2"/>
    <w:rsid w:val="00762781"/>
    <w:rsid w:val="00765E5B"/>
    <w:rsid w:val="0076650D"/>
    <w:rsid w:val="00767476"/>
    <w:rsid w:val="00773057"/>
    <w:rsid w:val="00780771"/>
    <w:rsid w:val="00780B43"/>
    <w:rsid w:val="007821FA"/>
    <w:rsid w:val="0078276F"/>
    <w:rsid w:val="00785C08"/>
    <w:rsid w:val="007903F5"/>
    <w:rsid w:val="00793CE2"/>
    <w:rsid w:val="00793EDC"/>
    <w:rsid w:val="0079459A"/>
    <w:rsid w:val="007978D4"/>
    <w:rsid w:val="007A1A65"/>
    <w:rsid w:val="007A4ACF"/>
    <w:rsid w:val="007A62CE"/>
    <w:rsid w:val="007A7492"/>
    <w:rsid w:val="007B2304"/>
    <w:rsid w:val="007B296F"/>
    <w:rsid w:val="007B50B1"/>
    <w:rsid w:val="007B7675"/>
    <w:rsid w:val="007C2797"/>
    <w:rsid w:val="007C312A"/>
    <w:rsid w:val="007C393D"/>
    <w:rsid w:val="007C5804"/>
    <w:rsid w:val="007C6DCE"/>
    <w:rsid w:val="007D00EE"/>
    <w:rsid w:val="007D2B4E"/>
    <w:rsid w:val="007D4AB9"/>
    <w:rsid w:val="007E1FC3"/>
    <w:rsid w:val="007E4016"/>
    <w:rsid w:val="007E5ED9"/>
    <w:rsid w:val="007E6405"/>
    <w:rsid w:val="007E78F2"/>
    <w:rsid w:val="007F6149"/>
    <w:rsid w:val="00805061"/>
    <w:rsid w:val="00814614"/>
    <w:rsid w:val="00814677"/>
    <w:rsid w:val="00816441"/>
    <w:rsid w:val="00816FA8"/>
    <w:rsid w:val="008171F1"/>
    <w:rsid w:val="0082282B"/>
    <w:rsid w:val="00824C63"/>
    <w:rsid w:val="00824E0D"/>
    <w:rsid w:val="008256ED"/>
    <w:rsid w:val="00830773"/>
    <w:rsid w:val="00832621"/>
    <w:rsid w:val="00834CE8"/>
    <w:rsid w:val="00846AB9"/>
    <w:rsid w:val="00846D47"/>
    <w:rsid w:val="0085226A"/>
    <w:rsid w:val="00854104"/>
    <w:rsid w:val="008542F1"/>
    <w:rsid w:val="008602B5"/>
    <w:rsid w:val="00865B3C"/>
    <w:rsid w:val="00866DDB"/>
    <w:rsid w:val="008711BD"/>
    <w:rsid w:val="00872BC3"/>
    <w:rsid w:val="00875D28"/>
    <w:rsid w:val="00880C89"/>
    <w:rsid w:val="00883476"/>
    <w:rsid w:val="00884ADE"/>
    <w:rsid w:val="008857DD"/>
    <w:rsid w:val="00886408"/>
    <w:rsid w:val="00886D7E"/>
    <w:rsid w:val="00892C3A"/>
    <w:rsid w:val="00894F00"/>
    <w:rsid w:val="008967A6"/>
    <w:rsid w:val="008979F8"/>
    <w:rsid w:val="008A0684"/>
    <w:rsid w:val="008A4124"/>
    <w:rsid w:val="008B14B0"/>
    <w:rsid w:val="008B50D6"/>
    <w:rsid w:val="008C517D"/>
    <w:rsid w:val="008D0E97"/>
    <w:rsid w:val="008D19BB"/>
    <w:rsid w:val="008D430D"/>
    <w:rsid w:val="008D4503"/>
    <w:rsid w:val="008D77E7"/>
    <w:rsid w:val="008E4803"/>
    <w:rsid w:val="008E5B58"/>
    <w:rsid w:val="008E73B8"/>
    <w:rsid w:val="008F1E2E"/>
    <w:rsid w:val="008F3CC1"/>
    <w:rsid w:val="008F3D7E"/>
    <w:rsid w:val="00905BC4"/>
    <w:rsid w:val="00907959"/>
    <w:rsid w:val="00907CF2"/>
    <w:rsid w:val="00912E9D"/>
    <w:rsid w:val="00913175"/>
    <w:rsid w:val="00916B04"/>
    <w:rsid w:val="00916B86"/>
    <w:rsid w:val="009172F3"/>
    <w:rsid w:val="00920C83"/>
    <w:rsid w:val="00922CBC"/>
    <w:rsid w:val="00926C99"/>
    <w:rsid w:val="00932EC3"/>
    <w:rsid w:val="009337B4"/>
    <w:rsid w:val="00933A72"/>
    <w:rsid w:val="009364A4"/>
    <w:rsid w:val="009364B8"/>
    <w:rsid w:val="009376B7"/>
    <w:rsid w:val="0094049A"/>
    <w:rsid w:val="00942378"/>
    <w:rsid w:val="00951B72"/>
    <w:rsid w:val="00953664"/>
    <w:rsid w:val="00954A90"/>
    <w:rsid w:val="00957BF7"/>
    <w:rsid w:val="0097174C"/>
    <w:rsid w:val="009768D3"/>
    <w:rsid w:val="00980EBC"/>
    <w:rsid w:val="0098234B"/>
    <w:rsid w:val="00983A6E"/>
    <w:rsid w:val="0098505A"/>
    <w:rsid w:val="00995339"/>
    <w:rsid w:val="00995831"/>
    <w:rsid w:val="00996718"/>
    <w:rsid w:val="00996C81"/>
    <w:rsid w:val="00997216"/>
    <w:rsid w:val="00997E4F"/>
    <w:rsid w:val="00997EC0"/>
    <w:rsid w:val="009A0F15"/>
    <w:rsid w:val="009A5D5C"/>
    <w:rsid w:val="009A638F"/>
    <w:rsid w:val="009A65FC"/>
    <w:rsid w:val="009B1194"/>
    <w:rsid w:val="009B1E4D"/>
    <w:rsid w:val="009B341D"/>
    <w:rsid w:val="009B4424"/>
    <w:rsid w:val="009B49EB"/>
    <w:rsid w:val="009B6069"/>
    <w:rsid w:val="009B70D4"/>
    <w:rsid w:val="009C2338"/>
    <w:rsid w:val="009C27EA"/>
    <w:rsid w:val="009C34EF"/>
    <w:rsid w:val="009C432B"/>
    <w:rsid w:val="009C4C2E"/>
    <w:rsid w:val="009C5619"/>
    <w:rsid w:val="009C7B4F"/>
    <w:rsid w:val="009D07E3"/>
    <w:rsid w:val="009D1838"/>
    <w:rsid w:val="009D336D"/>
    <w:rsid w:val="009D3A4F"/>
    <w:rsid w:val="009D3DF2"/>
    <w:rsid w:val="009D5793"/>
    <w:rsid w:val="009D5D36"/>
    <w:rsid w:val="009D6DA1"/>
    <w:rsid w:val="009E2084"/>
    <w:rsid w:val="009E2A24"/>
    <w:rsid w:val="009E689B"/>
    <w:rsid w:val="009F0C75"/>
    <w:rsid w:val="009F4CDA"/>
    <w:rsid w:val="009F5A34"/>
    <w:rsid w:val="00A000B9"/>
    <w:rsid w:val="00A0051C"/>
    <w:rsid w:val="00A03C4F"/>
    <w:rsid w:val="00A06254"/>
    <w:rsid w:val="00A0715E"/>
    <w:rsid w:val="00A1171B"/>
    <w:rsid w:val="00A11FE4"/>
    <w:rsid w:val="00A12394"/>
    <w:rsid w:val="00A23A70"/>
    <w:rsid w:val="00A256F7"/>
    <w:rsid w:val="00A30F34"/>
    <w:rsid w:val="00A328EF"/>
    <w:rsid w:val="00A35840"/>
    <w:rsid w:val="00A36222"/>
    <w:rsid w:val="00A42A45"/>
    <w:rsid w:val="00A45C34"/>
    <w:rsid w:val="00A50846"/>
    <w:rsid w:val="00A53423"/>
    <w:rsid w:val="00A55143"/>
    <w:rsid w:val="00A55795"/>
    <w:rsid w:val="00A5644A"/>
    <w:rsid w:val="00A5767F"/>
    <w:rsid w:val="00A6232E"/>
    <w:rsid w:val="00A657AA"/>
    <w:rsid w:val="00A65B5B"/>
    <w:rsid w:val="00A6660F"/>
    <w:rsid w:val="00A6719E"/>
    <w:rsid w:val="00A7433B"/>
    <w:rsid w:val="00A76882"/>
    <w:rsid w:val="00A8354A"/>
    <w:rsid w:val="00A85546"/>
    <w:rsid w:val="00A87AF7"/>
    <w:rsid w:val="00A907D3"/>
    <w:rsid w:val="00A967C5"/>
    <w:rsid w:val="00AA0693"/>
    <w:rsid w:val="00AA278E"/>
    <w:rsid w:val="00AA651E"/>
    <w:rsid w:val="00AA680B"/>
    <w:rsid w:val="00AA6955"/>
    <w:rsid w:val="00AB21B2"/>
    <w:rsid w:val="00AB2A43"/>
    <w:rsid w:val="00AD0701"/>
    <w:rsid w:val="00AD0B32"/>
    <w:rsid w:val="00AD18BF"/>
    <w:rsid w:val="00AD257E"/>
    <w:rsid w:val="00AD3BFF"/>
    <w:rsid w:val="00AD6444"/>
    <w:rsid w:val="00AD6AD9"/>
    <w:rsid w:val="00AD6D89"/>
    <w:rsid w:val="00AE03F7"/>
    <w:rsid w:val="00AE1F84"/>
    <w:rsid w:val="00AE278E"/>
    <w:rsid w:val="00AE4F1D"/>
    <w:rsid w:val="00AE6DD4"/>
    <w:rsid w:val="00AF1F72"/>
    <w:rsid w:val="00AF3AF8"/>
    <w:rsid w:val="00B00D0D"/>
    <w:rsid w:val="00B01832"/>
    <w:rsid w:val="00B01ECB"/>
    <w:rsid w:val="00B07831"/>
    <w:rsid w:val="00B15C62"/>
    <w:rsid w:val="00B23859"/>
    <w:rsid w:val="00B2576F"/>
    <w:rsid w:val="00B30420"/>
    <w:rsid w:val="00B34217"/>
    <w:rsid w:val="00B347A4"/>
    <w:rsid w:val="00B34A68"/>
    <w:rsid w:val="00B35A4C"/>
    <w:rsid w:val="00B40040"/>
    <w:rsid w:val="00B40FEE"/>
    <w:rsid w:val="00B415B2"/>
    <w:rsid w:val="00B439F2"/>
    <w:rsid w:val="00B45697"/>
    <w:rsid w:val="00B45ABF"/>
    <w:rsid w:val="00B47D83"/>
    <w:rsid w:val="00B513C1"/>
    <w:rsid w:val="00B53A9F"/>
    <w:rsid w:val="00B5519B"/>
    <w:rsid w:val="00B5558D"/>
    <w:rsid w:val="00B56690"/>
    <w:rsid w:val="00B649F3"/>
    <w:rsid w:val="00B72BE3"/>
    <w:rsid w:val="00B73FA4"/>
    <w:rsid w:val="00B75FAB"/>
    <w:rsid w:val="00B77380"/>
    <w:rsid w:val="00B80084"/>
    <w:rsid w:val="00B87384"/>
    <w:rsid w:val="00B90222"/>
    <w:rsid w:val="00B907AA"/>
    <w:rsid w:val="00B91E12"/>
    <w:rsid w:val="00B932D2"/>
    <w:rsid w:val="00B9378E"/>
    <w:rsid w:val="00BA4441"/>
    <w:rsid w:val="00BA7209"/>
    <w:rsid w:val="00BB01ED"/>
    <w:rsid w:val="00BB4C5D"/>
    <w:rsid w:val="00BB7D08"/>
    <w:rsid w:val="00BC0D37"/>
    <w:rsid w:val="00BC5B98"/>
    <w:rsid w:val="00BC79E2"/>
    <w:rsid w:val="00BD2834"/>
    <w:rsid w:val="00BD469C"/>
    <w:rsid w:val="00BD7DE8"/>
    <w:rsid w:val="00BE49D6"/>
    <w:rsid w:val="00BE69B8"/>
    <w:rsid w:val="00BE6A71"/>
    <w:rsid w:val="00BF09D6"/>
    <w:rsid w:val="00BF4BFE"/>
    <w:rsid w:val="00BF5301"/>
    <w:rsid w:val="00BF69B2"/>
    <w:rsid w:val="00C01701"/>
    <w:rsid w:val="00C04359"/>
    <w:rsid w:val="00C062CE"/>
    <w:rsid w:val="00C06911"/>
    <w:rsid w:val="00C11350"/>
    <w:rsid w:val="00C1303B"/>
    <w:rsid w:val="00C1679A"/>
    <w:rsid w:val="00C17EC2"/>
    <w:rsid w:val="00C20453"/>
    <w:rsid w:val="00C2092B"/>
    <w:rsid w:val="00C32A17"/>
    <w:rsid w:val="00C330E4"/>
    <w:rsid w:val="00C37315"/>
    <w:rsid w:val="00C37809"/>
    <w:rsid w:val="00C439E5"/>
    <w:rsid w:val="00C4459A"/>
    <w:rsid w:val="00C46AAD"/>
    <w:rsid w:val="00C5301A"/>
    <w:rsid w:val="00C61862"/>
    <w:rsid w:val="00C61F6C"/>
    <w:rsid w:val="00C6477C"/>
    <w:rsid w:val="00C64A9B"/>
    <w:rsid w:val="00C64DF6"/>
    <w:rsid w:val="00C651A1"/>
    <w:rsid w:val="00C674E1"/>
    <w:rsid w:val="00C67A68"/>
    <w:rsid w:val="00C71108"/>
    <w:rsid w:val="00C72131"/>
    <w:rsid w:val="00C72216"/>
    <w:rsid w:val="00C725B1"/>
    <w:rsid w:val="00C727DF"/>
    <w:rsid w:val="00C83EC6"/>
    <w:rsid w:val="00C85134"/>
    <w:rsid w:val="00C86358"/>
    <w:rsid w:val="00C8752A"/>
    <w:rsid w:val="00C87918"/>
    <w:rsid w:val="00C8794C"/>
    <w:rsid w:val="00C96172"/>
    <w:rsid w:val="00CA64DE"/>
    <w:rsid w:val="00CA6AF6"/>
    <w:rsid w:val="00CB49AB"/>
    <w:rsid w:val="00CB7566"/>
    <w:rsid w:val="00CB79DB"/>
    <w:rsid w:val="00CC0989"/>
    <w:rsid w:val="00CC31FD"/>
    <w:rsid w:val="00CC35C1"/>
    <w:rsid w:val="00CC57BF"/>
    <w:rsid w:val="00CD0263"/>
    <w:rsid w:val="00CD1368"/>
    <w:rsid w:val="00CD232B"/>
    <w:rsid w:val="00CD4C90"/>
    <w:rsid w:val="00CD78F7"/>
    <w:rsid w:val="00CE5B15"/>
    <w:rsid w:val="00CF0BF1"/>
    <w:rsid w:val="00CF2FE9"/>
    <w:rsid w:val="00CF33D8"/>
    <w:rsid w:val="00CF408F"/>
    <w:rsid w:val="00CF54E6"/>
    <w:rsid w:val="00CF700A"/>
    <w:rsid w:val="00CF7C3B"/>
    <w:rsid w:val="00D020E6"/>
    <w:rsid w:val="00D03A06"/>
    <w:rsid w:val="00D047EE"/>
    <w:rsid w:val="00D11776"/>
    <w:rsid w:val="00D12F12"/>
    <w:rsid w:val="00D1329E"/>
    <w:rsid w:val="00D13EA6"/>
    <w:rsid w:val="00D20698"/>
    <w:rsid w:val="00D2119E"/>
    <w:rsid w:val="00D22A38"/>
    <w:rsid w:val="00D241B1"/>
    <w:rsid w:val="00D272C2"/>
    <w:rsid w:val="00D331ED"/>
    <w:rsid w:val="00D35747"/>
    <w:rsid w:val="00D36B40"/>
    <w:rsid w:val="00D44820"/>
    <w:rsid w:val="00D44FF9"/>
    <w:rsid w:val="00D470A1"/>
    <w:rsid w:val="00D5324B"/>
    <w:rsid w:val="00D53FD7"/>
    <w:rsid w:val="00D544C8"/>
    <w:rsid w:val="00D56772"/>
    <w:rsid w:val="00D57F5B"/>
    <w:rsid w:val="00D67499"/>
    <w:rsid w:val="00D71C77"/>
    <w:rsid w:val="00D721DD"/>
    <w:rsid w:val="00D73A68"/>
    <w:rsid w:val="00D74738"/>
    <w:rsid w:val="00D92108"/>
    <w:rsid w:val="00D94810"/>
    <w:rsid w:val="00DA2190"/>
    <w:rsid w:val="00DA2FFD"/>
    <w:rsid w:val="00DA3CBA"/>
    <w:rsid w:val="00DA749C"/>
    <w:rsid w:val="00DB29FC"/>
    <w:rsid w:val="00DB3A89"/>
    <w:rsid w:val="00DB4D8A"/>
    <w:rsid w:val="00DB5654"/>
    <w:rsid w:val="00DC1395"/>
    <w:rsid w:val="00DC1F75"/>
    <w:rsid w:val="00DC546C"/>
    <w:rsid w:val="00DC602C"/>
    <w:rsid w:val="00DC62B0"/>
    <w:rsid w:val="00DD48A5"/>
    <w:rsid w:val="00DE2455"/>
    <w:rsid w:val="00DF0106"/>
    <w:rsid w:val="00DF1943"/>
    <w:rsid w:val="00DF353D"/>
    <w:rsid w:val="00DF5307"/>
    <w:rsid w:val="00DF61A9"/>
    <w:rsid w:val="00DF7A6E"/>
    <w:rsid w:val="00E016C0"/>
    <w:rsid w:val="00E0198C"/>
    <w:rsid w:val="00E034B7"/>
    <w:rsid w:val="00E03C98"/>
    <w:rsid w:val="00E03FCE"/>
    <w:rsid w:val="00E0668C"/>
    <w:rsid w:val="00E06DEA"/>
    <w:rsid w:val="00E1488B"/>
    <w:rsid w:val="00E2186D"/>
    <w:rsid w:val="00E24A37"/>
    <w:rsid w:val="00E24DD5"/>
    <w:rsid w:val="00E24EF8"/>
    <w:rsid w:val="00E30BC0"/>
    <w:rsid w:val="00E358F0"/>
    <w:rsid w:val="00E4008F"/>
    <w:rsid w:val="00E42EDB"/>
    <w:rsid w:val="00E42F70"/>
    <w:rsid w:val="00E45C6E"/>
    <w:rsid w:val="00E46832"/>
    <w:rsid w:val="00E472EA"/>
    <w:rsid w:val="00E54092"/>
    <w:rsid w:val="00E541A7"/>
    <w:rsid w:val="00E55082"/>
    <w:rsid w:val="00E56B28"/>
    <w:rsid w:val="00E57EA1"/>
    <w:rsid w:val="00E61F45"/>
    <w:rsid w:val="00E6251A"/>
    <w:rsid w:val="00E66303"/>
    <w:rsid w:val="00E6693A"/>
    <w:rsid w:val="00E67F22"/>
    <w:rsid w:val="00E7032D"/>
    <w:rsid w:val="00E70969"/>
    <w:rsid w:val="00E815B0"/>
    <w:rsid w:val="00E81D36"/>
    <w:rsid w:val="00E8335F"/>
    <w:rsid w:val="00E84F0B"/>
    <w:rsid w:val="00E867D7"/>
    <w:rsid w:val="00E90C80"/>
    <w:rsid w:val="00E935BA"/>
    <w:rsid w:val="00E97BDE"/>
    <w:rsid w:val="00EA0FE2"/>
    <w:rsid w:val="00EA3A91"/>
    <w:rsid w:val="00EA527B"/>
    <w:rsid w:val="00EA7E76"/>
    <w:rsid w:val="00EB142A"/>
    <w:rsid w:val="00EB1849"/>
    <w:rsid w:val="00EB1D75"/>
    <w:rsid w:val="00EB3154"/>
    <w:rsid w:val="00EB31A6"/>
    <w:rsid w:val="00EB4966"/>
    <w:rsid w:val="00EB4F01"/>
    <w:rsid w:val="00EB5946"/>
    <w:rsid w:val="00EB608D"/>
    <w:rsid w:val="00EB697B"/>
    <w:rsid w:val="00EB69EC"/>
    <w:rsid w:val="00EC3131"/>
    <w:rsid w:val="00EC4DD6"/>
    <w:rsid w:val="00ED3038"/>
    <w:rsid w:val="00ED3921"/>
    <w:rsid w:val="00ED41DD"/>
    <w:rsid w:val="00ED613F"/>
    <w:rsid w:val="00ED659F"/>
    <w:rsid w:val="00ED7A4C"/>
    <w:rsid w:val="00ED7B63"/>
    <w:rsid w:val="00ED7DA7"/>
    <w:rsid w:val="00EE0072"/>
    <w:rsid w:val="00EE01F3"/>
    <w:rsid w:val="00EE0BEB"/>
    <w:rsid w:val="00EE721B"/>
    <w:rsid w:val="00F00B18"/>
    <w:rsid w:val="00F0102B"/>
    <w:rsid w:val="00F02DE6"/>
    <w:rsid w:val="00F03026"/>
    <w:rsid w:val="00F03097"/>
    <w:rsid w:val="00F03AB4"/>
    <w:rsid w:val="00F12E25"/>
    <w:rsid w:val="00F150F8"/>
    <w:rsid w:val="00F151C6"/>
    <w:rsid w:val="00F17683"/>
    <w:rsid w:val="00F224FB"/>
    <w:rsid w:val="00F23799"/>
    <w:rsid w:val="00F24346"/>
    <w:rsid w:val="00F267A8"/>
    <w:rsid w:val="00F276B9"/>
    <w:rsid w:val="00F3081E"/>
    <w:rsid w:val="00F314FD"/>
    <w:rsid w:val="00F35F65"/>
    <w:rsid w:val="00F45694"/>
    <w:rsid w:val="00F460F0"/>
    <w:rsid w:val="00F50B93"/>
    <w:rsid w:val="00F5707C"/>
    <w:rsid w:val="00F57B6A"/>
    <w:rsid w:val="00F61DAA"/>
    <w:rsid w:val="00F62A48"/>
    <w:rsid w:val="00F71634"/>
    <w:rsid w:val="00F726A0"/>
    <w:rsid w:val="00F76993"/>
    <w:rsid w:val="00F76B6B"/>
    <w:rsid w:val="00F81281"/>
    <w:rsid w:val="00F820FB"/>
    <w:rsid w:val="00F843C6"/>
    <w:rsid w:val="00F8468B"/>
    <w:rsid w:val="00F8743C"/>
    <w:rsid w:val="00F87DFB"/>
    <w:rsid w:val="00F90C6D"/>
    <w:rsid w:val="00F922D1"/>
    <w:rsid w:val="00F92ED9"/>
    <w:rsid w:val="00F953E9"/>
    <w:rsid w:val="00F955F8"/>
    <w:rsid w:val="00F96DEC"/>
    <w:rsid w:val="00FA4CDB"/>
    <w:rsid w:val="00FC2EFF"/>
    <w:rsid w:val="00FC2F2D"/>
    <w:rsid w:val="00FC549F"/>
    <w:rsid w:val="00FC59AF"/>
    <w:rsid w:val="00FD0DF1"/>
    <w:rsid w:val="00FD0E6B"/>
    <w:rsid w:val="00FD4175"/>
    <w:rsid w:val="00FD73DA"/>
    <w:rsid w:val="00FE2BA8"/>
    <w:rsid w:val="00FE38CA"/>
    <w:rsid w:val="00FE4FE1"/>
    <w:rsid w:val="00FE6C02"/>
    <w:rsid w:val="00FF011F"/>
    <w:rsid w:val="00FF3879"/>
    <w:rsid w:val="00FF41C5"/>
    <w:rsid w:val="00FF52CD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37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40F2B"/>
    <w:pPr>
      <w:keepNext/>
      <w:spacing w:after="0" w:line="240" w:lineRule="auto"/>
      <w:jc w:val="both"/>
      <w:outlineLvl w:val="2"/>
    </w:pPr>
    <w:rPr>
      <w:rFonts w:ascii="Arial Narrow" w:hAnsi="Arial Narrow"/>
      <w:b/>
      <w:bCs/>
      <w:color w:val="000000"/>
      <w:sz w:val="26"/>
      <w:szCs w:val="20"/>
    </w:rPr>
  </w:style>
  <w:style w:type="paragraph" w:styleId="Ttulo5">
    <w:name w:val="heading 5"/>
    <w:basedOn w:val="Normal"/>
    <w:next w:val="Normal"/>
    <w:link w:val="Ttulo5Char"/>
    <w:qFormat/>
    <w:rsid w:val="002E594B"/>
    <w:pPr>
      <w:keepNext/>
      <w:spacing w:after="0" w:line="240" w:lineRule="auto"/>
      <w:jc w:val="center"/>
      <w:outlineLvl w:val="4"/>
    </w:pPr>
    <w:rPr>
      <w:rFonts w:ascii="Arial Narrow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02B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8602B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tulo5Char">
    <w:name w:val="Título 5 Char"/>
    <w:link w:val="Ttulo5"/>
    <w:rsid w:val="002E594B"/>
    <w:rPr>
      <w:rFonts w:ascii="Arial Narrow" w:hAnsi="Arial Narrow"/>
      <w:b/>
    </w:rPr>
  </w:style>
  <w:style w:type="character" w:customStyle="1" w:styleId="RodapChar">
    <w:name w:val="Rodapé Char"/>
    <w:basedOn w:val="Fontepargpadro"/>
    <w:link w:val="Rodap"/>
    <w:uiPriority w:val="99"/>
    <w:rsid w:val="002E594B"/>
  </w:style>
  <w:style w:type="character" w:styleId="Hyperlink">
    <w:name w:val="Hyperlink"/>
    <w:rsid w:val="002E59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F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5FC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140F2B"/>
    <w:rPr>
      <w:rFonts w:ascii="Arial Narrow" w:hAnsi="Arial Narrow" w:cs="Arial"/>
      <w:b/>
      <w:bCs/>
      <w:color w:val="000000"/>
      <w:sz w:val="26"/>
    </w:rPr>
  </w:style>
  <w:style w:type="character" w:customStyle="1" w:styleId="CabealhoChar">
    <w:name w:val="Cabeçalho Char"/>
    <w:basedOn w:val="Fontepargpadro"/>
    <w:link w:val="Cabealho"/>
    <w:rsid w:val="00140F2B"/>
  </w:style>
  <w:style w:type="paragraph" w:customStyle="1" w:styleId="Exmo">
    <w:name w:val="Exmo."/>
    <w:basedOn w:val="Normal"/>
    <w:rsid w:val="00140F2B"/>
    <w:pPr>
      <w:spacing w:after="0" w:line="360" w:lineRule="auto"/>
    </w:pPr>
    <w:rPr>
      <w:rFonts w:ascii="Tahoma" w:hAnsi="Tahoma"/>
      <w:i/>
      <w:sz w:val="24"/>
      <w:szCs w:val="20"/>
    </w:rPr>
  </w:style>
  <w:style w:type="character" w:customStyle="1" w:styleId="Ttulo2Char">
    <w:name w:val="Título 2 Char"/>
    <w:link w:val="Ttulo2"/>
    <w:uiPriority w:val="9"/>
    <w:semiHidden/>
    <w:rsid w:val="00B937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B9378E"/>
    <w:rPr>
      <w:b/>
      <w:bCs/>
    </w:rPr>
  </w:style>
  <w:style w:type="paragraph" w:customStyle="1" w:styleId="ESC-Normal">
    <w:name w:val="ESC-Normal"/>
    <w:basedOn w:val="Normal"/>
    <w:link w:val="ESC-NormalChar1"/>
    <w:rsid w:val="00B9378E"/>
    <w:pPr>
      <w:widowControl w:val="0"/>
      <w:autoSpaceDE w:val="0"/>
      <w:autoSpaceDN w:val="0"/>
      <w:adjustRightInd w:val="0"/>
      <w:spacing w:after="0" w:line="240" w:lineRule="auto"/>
      <w:ind w:firstLine="2835"/>
      <w:jc w:val="both"/>
    </w:pPr>
    <w:rPr>
      <w:rFonts w:ascii="Arial" w:hAnsi="Arial"/>
      <w:bCs/>
      <w:sz w:val="24"/>
      <w:szCs w:val="26"/>
    </w:rPr>
  </w:style>
  <w:style w:type="character" w:customStyle="1" w:styleId="ESC-NormalChar1">
    <w:name w:val="ESC-Normal Char1"/>
    <w:link w:val="ESC-Normal"/>
    <w:rsid w:val="00B9378E"/>
    <w:rPr>
      <w:rFonts w:ascii="Arial" w:hAnsi="Arial" w:cs="Arial"/>
      <w:bCs/>
      <w:sz w:val="24"/>
      <w:szCs w:val="26"/>
    </w:rPr>
  </w:style>
  <w:style w:type="paragraph" w:customStyle="1" w:styleId="Default">
    <w:name w:val="Default"/>
    <w:rsid w:val="00B937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9378E"/>
  </w:style>
  <w:style w:type="paragraph" w:styleId="Recuodecorpodetexto">
    <w:name w:val="Body Text Indent"/>
    <w:basedOn w:val="Normal"/>
    <w:link w:val="RecuodecorpodetextoChar"/>
    <w:semiHidden/>
    <w:rsid w:val="00EB142A"/>
    <w:pPr>
      <w:autoSpaceDE w:val="0"/>
      <w:autoSpaceDN w:val="0"/>
      <w:adjustRightInd w:val="0"/>
      <w:spacing w:after="0" w:line="240" w:lineRule="auto"/>
      <w:ind w:firstLine="2835"/>
    </w:pPr>
    <w:rPr>
      <w:rFonts w:ascii="Arial Narrow" w:hAnsi="Arial Narrow"/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EB142A"/>
    <w:rPr>
      <w:rFonts w:ascii="Arial Narrow" w:hAnsi="Arial Narrow" w:cs="Courier New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EB142A"/>
    <w:pPr>
      <w:spacing w:after="0" w:line="240" w:lineRule="auto"/>
    </w:pPr>
    <w:rPr>
      <w:rFonts w:ascii="Times New Roman" w:eastAsia="Calibri" w:hAnsi="Times New Roman"/>
      <w:color w:val="000000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EB142A"/>
    <w:rPr>
      <w:rFonts w:eastAsia="Calibri" w:cs="Times New Roman"/>
      <w:color w:val="000000"/>
      <w:sz w:val="24"/>
      <w:szCs w:val="21"/>
      <w:lang w:eastAsia="en-US"/>
    </w:rPr>
  </w:style>
  <w:style w:type="character" w:customStyle="1" w:styleId="apple-converted-space">
    <w:name w:val="apple-converted-space"/>
    <w:basedOn w:val="Fontepargpadro"/>
    <w:rsid w:val="000A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.org.br" TargetMode="External"/><Relationship Id="rId1" Type="http://schemas.openxmlformats.org/officeDocument/2006/relationships/hyperlink" Target="mailto:presidencia@oab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abeth.mendes\Desktop\Of&#237;cio%20de%20designa&#231;&#227;o%20-%20organiza&#231;&#227;o%20ev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C78F-5CDB-449E-9DBE-675CBF93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de designação - organização evento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FEDERAL DA OAB</Company>
  <LinksUpToDate>false</LinksUpToDate>
  <CharactersWithSpaces>2011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http://www.oab.org.br/</vt:lpwstr>
      </vt:variant>
      <vt:variant>
        <vt:lpwstr/>
      </vt:variant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mailto:presidencia@oab.org.br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elizabeth.mendes</dc:creator>
  <cp:lastModifiedBy>kellyane.peixoto</cp:lastModifiedBy>
  <cp:revision>2</cp:revision>
  <cp:lastPrinted>2017-04-12T17:36:00Z</cp:lastPrinted>
  <dcterms:created xsi:type="dcterms:W3CDTF">2017-04-12T18:00:00Z</dcterms:created>
  <dcterms:modified xsi:type="dcterms:W3CDTF">2017-04-12T18:00:00Z</dcterms:modified>
</cp:coreProperties>
</file>